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994" w:rsidRPr="00126532" w:rsidRDefault="00B26171">
      <w:pPr>
        <w:rPr>
          <w:rFonts w:ascii="Malteser Garamond" w:hAnsi="Malteser Garamond"/>
        </w:rPr>
      </w:pPr>
      <w:r>
        <w:rPr>
          <w:rFonts w:ascii="Malteser Garamond" w:hAnsi="Malteser Garamond"/>
          <w:noProof/>
          <w:color w:val="333333"/>
          <w:sz w:val="21"/>
          <w:szCs w:val="21"/>
        </w:rPr>
        <w:drawing>
          <wp:anchor distT="0" distB="0" distL="114300" distR="114300" simplePos="0" relativeHeight="251668480" behindDoc="1" locked="0" layoutInCell="1" allowOverlap="1">
            <wp:simplePos x="0" y="0"/>
            <wp:positionH relativeFrom="column">
              <wp:posOffset>4503420</wp:posOffset>
            </wp:positionH>
            <wp:positionV relativeFrom="paragraph">
              <wp:posOffset>-537845</wp:posOffset>
            </wp:positionV>
            <wp:extent cx="1981200" cy="596900"/>
            <wp:effectExtent l="0" t="0" r="0" b="0"/>
            <wp:wrapThrough wrapText="bothSides">
              <wp:wrapPolygon edited="0">
                <wp:start x="0" y="0"/>
                <wp:lineTo x="0" y="20681"/>
                <wp:lineTo x="21392" y="20681"/>
                <wp:lineTo x="21392" y="0"/>
                <wp:lineTo x="0" y="0"/>
              </wp:wrapPolygon>
            </wp:wrapThrough>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t_Cl_4c_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81200" cy="596900"/>
                    </a:xfrm>
                    <a:prstGeom prst="rect">
                      <a:avLst/>
                    </a:prstGeom>
                  </pic:spPr>
                </pic:pic>
              </a:graphicData>
            </a:graphic>
            <wp14:sizeRelH relativeFrom="page">
              <wp14:pctWidth>0</wp14:pctWidth>
            </wp14:sizeRelH>
            <wp14:sizeRelV relativeFrom="page">
              <wp14:pctHeight>0</wp14:pctHeight>
            </wp14:sizeRelV>
          </wp:anchor>
        </w:drawing>
      </w:r>
      <w:r w:rsidR="00087D2C">
        <w:rPr>
          <w:rFonts w:ascii="Malteser Garamond" w:hAnsi="Malteser Garamond"/>
          <w:noProof/>
          <w:color w:val="333333"/>
          <w:sz w:val="21"/>
          <w:szCs w:val="21"/>
        </w:rPr>
        <w:drawing>
          <wp:anchor distT="0" distB="0" distL="114300" distR="114300" simplePos="0" relativeHeight="251661312" behindDoc="1" locked="0" layoutInCell="1" allowOverlap="1" wp14:anchorId="301B85A2" wp14:editId="2AE2548C">
            <wp:simplePos x="0" y="0"/>
            <wp:positionH relativeFrom="column">
              <wp:posOffset>4491990</wp:posOffset>
            </wp:positionH>
            <wp:positionV relativeFrom="paragraph">
              <wp:posOffset>3011805</wp:posOffset>
            </wp:positionV>
            <wp:extent cx="1416685" cy="1903730"/>
            <wp:effectExtent l="0" t="0" r="0" b="1270"/>
            <wp:wrapNone/>
            <wp:docPr id="4" name="Bild 4"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1"/>
                    <pic:cNvPicPr>
                      <a:picLocks noChangeAspect="1" noChangeArrowheads="1"/>
                    </pic:cNvPicPr>
                  </pic:nvPicPr>
                  <pic:blipFill>
                    <a:blip r:embed="rId6" cstate="print">
                      <a:lum bright="14000" contrast="20000"/>
                      <a:extLst>
                        <a:ext uri="{28A0092B-C50C-407E-A947-70E740481C1C}">
                          <a14:useLocalDpi xmlns:a14="http://schemas.microsoft.com/office/drawing/2010/main" val="0"/>
                        </a:ext>
                      </a:extLst>
                    </a:blip>
                    <a:srcRect/>
                    <a:stretch>
                      <a:fillRect/>
                    </a:stretch>
                  </pic:blipFill>
                  <pic:spPr bwMode="auto">
                    <a:xfrm>
                      <a:off x="0" y="0"/>
                      <a:ext cx="1416685" cy="190373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D2C">
        <w:rPr>
          <w:rFonts w:ascii="Malteser Garamond" w:hAnsi="Malteser Garamond"/>
          <w:noProof/>
        </w:rPr>
        <mc:AlternateContent>
          <mc:Choice Requires="wps">
            <w:drawing>
              <wp:anchor distT="0" distB="0" distL="114300" distR="114300" simplePos="0" relativeHeight="251667456" behindDoc="0" locked="0" layoutInCell="1" allowOverlap="1" wp14:anchorId="2AE8D066" wp14:editId="408F96A5">
                <wp:simplePos x="0" y="0"/>
                <wp:positionH relativeFrom="column">
                  <wp:posOffset>-832485</wp:posOffset>
                </wp:positionH>
                <wp:positionV relativeFrom="paragraph">
                  <wp:posOffset>6643893</wp:posOffset>
                </wp:positionV>
                <wp:extent cx="7422515" cy="3039035"/>
                <wp:effectExtent l="0" t="0" r="26035" b="28575"/>
                <wp:wrapNone/>
                <wp:docPr id="5" name="Textfeld 5"/>
                <wp:cNvGraphicFramePr/>
                <a:graphic xmlns:a="http://schemas.openxmlformats.org/drawingml/2006/main">
                  <a:graphicData uri="http://schemas.microsoft.com/office/word/2010/wordprocessingShape">
                    <wps:wsp>
                      <wps:cNvSpPr txBox="1"/>
                      <wps:spPr>
                        <a:xfrm>
                          <a:off x="0" y="0"/>
                          <a:ext cx="7422515" cy="3039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76F1" w:rsidRPr="00F058E4" w:rsidRDefault="004076F1" w:rsidP="004076F1">
                            <w:pPr>
                              <w:rPr>
                                <w:rFonts w:ascii="Malteser Syntax" w:hAnsi="Malteser Syntax"/>
                                <w:color w:val="FF0000"/>
                              </w:rPr>
                            </w:pPr>
                            <w:r w:rsidRPr="00F058E4">
                              <w:rPr>
                                <w:rFonts w:ascii="Malteser Syntax" w:hAnsi="Malteser Syntax"/>
                                <w:color w:val="FF0000"/>
                              </w:rPr>
                              <w:t>Anmeldung</w:t>
                            </w: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Hiermit melde ich mich zur Wallfahrt nach Altötting am 1</w:t>
                            </w:r>
                            <w:r>
                              <w:rPr>
                                <w:rFonts w:ascii="Malteser Garamond" w:hAnsi="Malteser Garamond"/>
                                <w:color w:val="333333"/>
                                <w:sz w:val="21"/>
                                <w:szCs w:val="21"/>
                              </w:rPr>
                              <w:t>7</w:t>
                            </w:r>
                            <w:r>
                              <w:rPr>
                                <w:rFonts w:ascii="Malteser Garamond" w:hAnsi="Malteser Garamond"/>
                                <w:color w:val="333333"/>
                                <w:sz w:val="21"/>
                                <w:szCs w:val="21"/>
                              </w:rPr>
                              <w:t>.</w:t>
                            </w:r>
                            <w:r w:rsidR="0011649B">
                              <w:rPr>
                                <w:rFonts w:ascii="Malteser Garamond" w:hAnsi="Malteser Garamond"/>
                                <w:color w:val="333333"/>
                                <w:sz w:val="21"/>
                                <w:szCs w:val="21"/>
                              </w:rPr>
                              <w:t xml:space="preserve">Juli </w:t>
                            </w:r>
                            <w:r>
                              <w:rPr>
                                <w:rFonts w:ascii="Malteser Garamond" w:hAnsi="Malteser Garamond"/>
                                <w:color w:val="333333"/>
                                <w:sz w:val="21"/>
                                <w:szCs w:val="21"/>
                              </w:rPr>
                              <w:t>201</w:t>
                            </w:r>
                            <w:r>
                              <w:rPr>
                                <w:rFonts w:ascii="Malteser Garamond" w:hAnsi="Malteser Garamond"/>
                                <w:color w:val="333333"/>
                                <w:sz w:val="21"/>
                                <w:szCs w:val="21"/>
                              </w:rPr>
                              <w:t>6</w:t>
                            </w:r>
                            <w:r>
                              <w:rPr>
                                <w:rFonts w:ascii="Malteser Garamond" w:hAnsi="Malteser Garamond"/>
                                <w:color w:val="333333"/>
                                <w:sz w:val="21"/>
                                <w:szCs w:val="21"/>
                              </w:rPr>
                              <w:t xml:space="preserve"> verbindlich an:</w:t>
                            </w:r>
                          </w:p>
                          <w:p w:rsidR="004076F1" w:rsidRDefault="004076F1" w:rsidP="004076F1">
                            <w:pPr>
                              <w:rPr>
                                <w:rFonts w:ascii="Malteser Garamond" w:hAnsi="Malteser Garamond"/>
                                <w:color w:val="333333"/>
                                <w:sz w:val="21"/>
                                <w:szCs w:val="21"/>
                              </w:rPr>
                            </w:pP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Name</w:t>
                            </w:r>
                            <w:r w:rsidR="00087D2C">
                              <w:rPr>
                                <w:rFonts w:ascii="Malteser Garamond" w:hAnsi="Malteser Garamond"/>
                                <w:color w:val="333333"/>
                                <w:sz w:val="21"/>
                                <w:szCs w:val="21"/>
                              </w:rPr>
                              <w:t>, Vorname, Telefon</w:t>
                            </w:r>
                            <w:r>
                              <w:rPr>
                                <w:rFonts w:ascii="Malteser Garamond" w:hAnsi="Malteser Garamond"/>
                                <w:color w:val="333333"/>
                                <w:sz w:val="21"/>
                                <w:szCs w:val="21"/>
                              </w:rPr>
                              <w:t>:        ______________________________</w:t>
                            </w:r>
                            <w:r w:rsidR="00087D2C">
                              <w:rPr>
                                <w:rFonts w:ascii="Malteser Garamond" w:hAnsi="Malteser Garamond"/>
                                <w:color w:val="333333"/>
                                <w:sz w:val="21"/>
                                <w:szCs w:val="21"/>
                              </w:rPr>
                              <w:t>_________________________________________________</w:t>
                            </w:r>
                          </w:p>
                          <w:p w:rsidR="004076F1" w:rsidRDefault="004076F1" w:rsidP="004076F1">
                            <w:pPr>
                              <w:rPr>
                                <w:rFonts w:ascii="Malteser Garamond" w:hAnsi="Malteser Garamond"/>
                                <w:color w:val="333333"/>
                                <w:sz w:val="21"/>
                                <w:szCs w:val="21"/>
                              </w:rPr>
                            </w:pP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Straße</w:t>
                            </w:r>
                            <w:r w:rsidR="00087D2C">
                              <w:rPr>
                                <w:rFonts w:ascii="Malteser Garamond" w:hAnsi="Malteser Garamond"/>
                                <w:color w:val="333333"/>
                                <w:sz w:val="21"/>
                                <w:szCs w:val="21"/>
                              </w:rPr>
                              <w:t>, PLZ Ort</w:t>
                            </w:r>
                            <w:r>
                              <w:rPr>
                                <w:rFonts w:ascii="Malteser Garamond" w:hAnsi="Malteser Garamond"/>
                                <w:color w:val="333333"/>
                                <w:sz w:val="21"/>
                                <w:szCs w:val="21"/>
                              </w:rPr>
                              <w:t>:      ______________________________</w:t>
                            </w:r>
                            <w:r w:rsidR="00087D2C">
                              <w:rPr>
                                <w:rFonts w:ascii="Malteser Garamond" w:hAnsi="Malteser Garamond"/>
                                <w:color w:val="333333"/>
                                <w:sz w:val="21"/>
                                <w:szCs w:val="21"/>
                              </w:rPr>
                              <w:t>__________________________________________________________</w:t>
                            </w:r>
                          </w:p>
                          <w:p w:rsidR="00087D2C" w:rsidRDefault="004076F1" w:rsidP="00087D2C">
                            <w:pPr>
                              <w:rPr>
                                <w:rFonts w:ascii="Malteser Garamond" w:hAnsi="Malteser Garamond"/>
                                <w:color w:val="333333"/>
                                <w:sz w:val="21"/>
                                <w:szCs w:val="21"/>
                              </w:rPr>
                            </w:pPr>
                            <w:r w:rsidRPr="00953453">
                              <w:rPr>
                                <w:rFonts w:ascii="Malteser Garamond" w:hAnsi="Malteser Garamond"/>
                                <w:color w:val="333333"/>
                                <w:sz w:val="40"/>
                                <w:szCs w:val="40"/>
                              </w:rPr>
                              <w:t>□</w:t>
                            </w:r>
                            <w:r>
                              <w:rPr>
                                <w:rFonts w:ascii="Malteser Garamond" w:hAnsi="Malteser Garamond"/>
                                <w:color w:val="333333"/>
                                <w:sz w:val="40"/>
                                <w:szCs w:val="40"/>
                              </w:rPr>
                              <w:t xml:space="preserve"> </w:t>
                            </w:r>
                            <w:r w:rsidRPr="00953453">
                              <w:rPr>
                                <w:rFonts w:ascii="Malteser Garamond" w:hAnsi="Malteser Garamond"/>
                                <w:color w:val="333333"/>
                                <w:sz w:val="21"/>
                                <w:szCs w:val="21"/>
                              </w:rPr>
                              <w:t>Ich habe einen</w:t>
                            </w:r>
                            <w:r>
                              <w:rPr>
                                <w:rFonts w:ascii="Malteser Garamond" w:hAnsi="Malteser Garamond"/>
                                <w:color w:val="333333"/>
                                <w:sz w:val="21"/>
                                <w:szCs w:val="21"/>
                              </w:rPr>
                              <w:t xml:space="preserve"> eigenen Rollstuhl und kann </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sidRPr="00953453">
                              <w:rPr>
                                <w:rFonts w:ascii="Malteser Garamond" w:hAnsi="Malteser Garamond"/>
                                <w:color w:val="333333"/>
                                <w:sz w:val="40"/>
                                <w:szCs w:val="40"/>
                              </w:rPr>
                              <w:t>□</w:t>
                            </w:r>
                            <w:r w:rsidR="00087D2C">
                              <w:rPr>
                                <w:rFonts w:ascii="Malteser Garamond" w:hAnsi="Malteser Garamond"/>
                                <w:color w:val="333333"/>
                                <w:sz w:val="40"/>
                                <w:szCs w:val="40"/>
                              </w:rPr>
                              <w:t xml:space="preserve"> </w:t>
                            </w:r>
                            <w:r w:rsidR="00087D2C" w:rsidRPr="00953453">
                              <w:rPr>
                                <w:rFonts w:ascii="Malteser Garamond" w:hAnsi="Malteser Garamond"/>
                                <w:color w:val="333333"/>
                                <w:sz w:val="21"/>
                                <w:szCs w:val="21"/>
                              </w:rPr>
                              <w:t>Ich habe</w:t>
                            </w:r>
                            <w:r w:rsidR="00087D2C">
                              <w:rPr>
                                <w:rFonts w:ascii="Malteser Garamond" w:hAnsi="Malteser Garamond"/>
                                <w:color w:val="333333"/>
                                <w:sz w:val="21"/>
                                <w:szCs w:val="21"/>
                              </w:rPr>
                              <w:t xml:space="preserve"> einen Rollator und kann kurze </w:t>
                            </w:r>
                          </w:p>
                          <w:p w:rsidR="00087D2C" w:rsidRPr="00953453" w:rsidRDefault="004076F1" w:rsidP="00087D2C">
                            <w:pPr>
                              <w:rPr>
                                <w:rFonts w:ascii="Malteser Garamond" w:hAnsi="Malteser Garamond"/>
                                <w:color w:val="333333"/>
                                <w:sz w:val="21"/>
                                <w:szCs w:val="21"/>
                              </w:rPr>
                            </w:pPr>
                            <w:r>
                              <w:rPr>
                                <w:rFonts w:ascii="Malteser Garamond" w:hAnsi="Malteser Garamond"/>
                                <w:color w:val="333333"/>
                                <w:sz w:val="21"/>
                                <w:szCs w:val="21"/>
                              </w:rPr>
                              <w:t xml:space="preserve">      mich umsetzen   </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 xml:space="preserve">      Strecken laufen</w:t>
                            </w:r>
                          </w:p>
                          <w:p w:rsidR="004076F1" w:rsidRDefault="004076F1" w:rsidP="004076F1">
                            <w:pPr>
                              <w:rPr>
                                <w:rFonts w:ascii="Malteser Garamond" w:hAnsi="Malteser Garamond"/>
                                <w:color w:val="333333"/>
                                <w:sz w:val="21"/>
                                <w:szCs w:val="21"/>
                              </w:rPr>
                            </w:pP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 xml:space="preserve">Die </w:t>
                            </w:r>
                            <w:r w:rsidRPr="00A0450F">
                              <w:rPr>
                                <w:rFonts w:ascii="Malteser Garamond" w:hAnsi="Malteser Garamond"/>
                                <w:b/>
                                <w:color w:val="333333"/>
                                <w:sz w:val="21"/>
                                <w:szCs w:val="21"/>
                              </w:rPr>
                              <w:t>Anmeldung bitte bis zum</w:t>
                            </w:r>
                            <w:r w:rsidR="00087D2C" w:rsidRPr="00A0450F">
                              <w:rPr>
                                <w:rFonts w:ascii="Malteser Garamond" w:hAnsi="Malteser Garamond"/>
                                <w:b/>
                                <w:color w:val="333333"/>
                                <w:sz w:val="21"/>
                                <w:szCs w:val="21"/>
                              </w:rPr>
                              <w:t xml:space="preserve"> 08. Juli 2016</w:t>
                            </w:r>
                            <w:r w:rsidR="0011649B">
                              <w:rPr>
                                <w:rFonts w:ascii="Malteser Garamond" w:hAnsi="Malteser Garamond"/>
                                <w:color w:val="333333"/>
                                <w:sz w:val="21"/>
                                <w:szCs w:val="21"/>
                              </w:rPr>
                              <w:t xml:space="preserve"> an:</w:t>
                            </w:r>
                          </w:p>
                          <w:p w:rsidR="004076F1" w:rsidRPr="00D020A9" w:rsidRDefault="00A0450F" w:rsidP="004076F1">
                            <w:pPr>
                              <w:rPr>
                                <w:rFonts w:ascii="Malteser Garamond" w:hAnsi="Malteser Garamond"/>
                                <w:b/>
                                <w:color w:val="333333"/>
                                <w:sz w:val="21"/>
                                <w:szCs w:val="21"/>
                              </w:rPr>
                            </w:pPr>
                            <w:r>
                              <w:rPr>
                                <w:rFonts w:ascii="Malteser Garamond" w:hAnsi="Malteser Garamond"/>
                                <w:color w:val="333333"/>
                                <w:sz w:val="21"/>
                                <w:szCs w:val="21"/>
                              </w:rPr>
                              <w:br/>
                            </w:r>
                            <w:r w:rsidR="004076F1" w:rsidRPr="00D020A9">
                              <w:rPr>
                                <w:rFonts w:ascii="Malteser Garamond" w:hAnsi="Malteser Garamond"/>
                                <w:b/>
                                <w:color w:val="333333"/>
                                <w:sz w:val="21"/>
                                <w:szCs w:val="21"/>
                              </w:rPr>
                              <w:t xml:space="preserve">Malteser Hilfsdienst e.V.  </w:t>
                            </w:r>
                            <w:r w:rsidR="004076F1" w:rsidRPr="00D020A9">
                              <w:rPr>
                                <w:rFonts w:ascii="Malteser Garamond" w:hAnsi="Malteser Garamond"/>
                                <w:b/>
                                <w:color w:val="333333"/>
                                <w:sz w:val="21"/>
                                <w:szCs w:val="21"/>
                              </w:rPr>
                              <w:tab/>
                            </w:r>
                            <w:r w:rsidR="004076F1" w:rsidRPr="00D020A9">
                              <w:rPr>
                                <w:rFonts w:ascii="Malteser Garamond" w:hAnsi="Malteser Garamond"/>
                                <w:b/>
                                <w:color w:val="333333"/>
                                <w:sz w:val="21"/>
                                <w:szCs w:val="21"/>
                              </w:rPr>
                              <w:tab/>
                            </w:r>
                            <w:r w:rsidR="004076F1" w:rsidRPr="00D020A9">
                              <w:rPr>
                                <w:rFonts w:ascii="Malteser Garamond" w:hAnsi="Malteser Garamond"/>
                                <w:b/>
                                <w:color w:val="333333"/>
                                <w:sz w:val="21"/>
                                <w:szCs w:val="21"/>
                              </w:rPr>
                              <w:tab/>
                            </w:r>
                          </w:p>
                          <w:p w:rsidR="00087D2C" w:rsidRDefault="004076F1" w:rsidP="00087D2C">
                            <w:pPr>
                              <w:spacing w:line="255" w:lineRule="exact"/>
                              <w:rPr>
                                <w:rFonts w:ascii="Malteser Garamond" w:hAnsi="Malteser Garamond"/>
                                <w:color w:val="333333"/>
                                <w:sz w:val="21"/>
                                <w:szCs w:val="21"/>
                              </w:rPr>
                            </w:pPr>
                            <w:r w:rsidRPr="00D020A9">
                              <w:rPr>
                                <w:rFonts w:ascii="Malteser Garamond" w:hAnsi="Malteser Garamond"/>
                                <w:color w:val="333333"/>
                                <w:sz w:val="21"/>
                                <w:szCs w:val="21"/>
                              </w:rPr>
                              <w:t>-</w:t>
                            </w:r>
                            <w:r>
                              <w:rPr>
                                <w:rFonts w:ascii="Malteser Garamond" w:hAnsi="Malteser Garamond"/>
                                <w:color w:val="333333"/>
                                <w:sz w:val="21"/>
                                <w:szCs w:val="21"/>
                              </w:rPr>
                              <w:t xml:space="preserve"> </w:t>
                            </w:r>
                            <w:r w:rsidRPr="00D020A9">
                              <w:rPr>
                                <w:rFonts w:ascii="Malteser Garamond" w:hAnsi="Malteser Garamond"/>
                                <w:color w:val="333333"/>
                                <w:sz w:val="21"/>
                                <w:szCs w:val="21"/>
                              </w:rPr>
                              <w:t>Manfred Huppmann</w:t>
                            </w:r>
                            <w:r>
                              <w:rPr>
                                <w:rFonts w:ascii="Malteser Garamond" w:hAnsi="Malteser Garamond"/>
                                <w:color w:val="333333"/>
                                <w:sz w:val="21"/>
                                <w:szCs w:val="21"/>
                              </w:rPr>
                              <w:t xml:space="preserve"> -</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 xml:space="preserve">Oder bei der </w:t>
                            </w:r>
                            <w:r w:rsidR="00087D2C" w:rsidRPr="00D020A9">
                              <w:rPr>
                                <w:rFonts w:ascii="Malteser Garamond" w:hAnsi="Malteser Garamond"/>
                                <w:b/>
                                <w:color w:val="333333"/>
                                <w:sz w:val="21"/>
                                <w:szCs w:val="21"/>
                              </w:rPr>
                              <w:t xml:space="preserve">Stadt </w:t>
                            </w:r>
                            <w:proofErr w:type="spellStart"/>
                            <w:r w:rsidR="00087D2C" w:rsidRPr="00D020A9">
                              <w:rPr>
                                <w:rFonts w:ascii="Malteser Garamond" w:hAnsi="Malteser Garamond"/>
                                <w:b/>
                                <w:color w:val="333333"/>
                                <w:sz w:val="21"/>
                                <w:szCs w:val="21"/>
                              </w:rPr>
                              <w:t>Waischenfeld</w:t>
                            </w:r>
                            <w:proofErr w:type="spellEnd"/>
                          </w:p>
                          <w:p w:rsidR="00087D2C" w:rsidRDefault="004076F1" w:rsidP="00087D2C">
                            <w:r>
                              <w:rPr>
                                <w:rFonts w:ascii="Malteser Garamond" w:hAnsi="Malteser Garamond"/>
                                <w:color w:val="333333"/>
                                <w:sz w:val="21"/>
                                <w:szCs w:val="21"/>
                              </w:rPr>
                              <w:t>Bischof-Nausea-Platz 3</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Telefon: 09202-96010</w:t>
                            </w: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 xml:space="preserve">91344 </w:t>
                            </w:r>
                            <w:proofErr w:type="spellStart"/>
                            <w:r>
                              <w:rPr>
                                <w:rFonts w:ascii="Malteser Garamond" w:hAnsi="Malteser Garamond"/>
                                <w:color w:val="333333"/>
                                <w:sz w:val="21"/>
                                <w:szCs w:val="21"/>
                              </w:rPr>
                              <w:t>Waischenfeld</w:t>
                            </w:r>
                            <w:proofErr w:type="spellEnd"/>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 xml:space="preserve">E-Mail: </w:t>
                            </w:r>
                            <w:hyperlink r:id="rId7" w:history="1">
                              <w:r w:rsidRPr="00603FAB">
                                <w:rPr>
                                  <w:rStyle w:val="Hyperlink"/>
                                  <w:rFonts w:ascii="Malteser Garamond" w:hAnsi="Malteser Garamond"/>
                                  <w:sz w:val="21"/>
                                  <w:szCs w:val="21"/>
                                </w:rPr>
                                <w:t>manfred.huppmann@malteser.org</w:t>
                              </w:r>
                            </w:hyperlink>
                          </w:p>
                          <w:p w:rsidR="004076F1" w:rsidRPr="00133F31" w:rsidRDefault="004076F1" w:rsidP="004076F1">
                            <w:pPr>
                              <w:rPr>
                                <w:rFonts w:ascii="Malteser Garamond" w:hAnsi="Malteser Garamond"/>
                                <w:color w:val="333333"/>
                                <w:sz w:val="4"/>
                                <w:szCs w:val="4"/>
                              </w:rPr>
                            </w:pPr>
                            <w:r>
                              <w:rPr>
                                <w:rFonts w:ascii="Malteser Garamond" w:hAnsi="Malteser Garamond"/>
                                <w:color w:val="333333"/>
                                <w:sz w:val="21"/>
                                <w:szCs w:val="21"/>
                              </w:rPr>
                              <w:t>Telefon: 09202-95143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65.55pt;margin-top:523.15pt;width:584.45pt;height:239.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" fillcolor="white [3201]" strokeweight=".5pt">
                <v:textbox>
                  <w:txbxContent>
                    <w:p w:rsidR="004076F1" w:rsidRPr="00F058E4" w:rsidRDefault="004076F1" w:rsidP="004076F1">
                      <w:pPr>
                        <w:rPr>
                          <w:rFonts w:ascii="Malteser Syntax" w:hAnsi="Malteser Syntax"/>
                          <w:color w:val="FF0000"/>
                        </w:rPr>
                      </w:pPr>
                      <w:r w:rsidRPr="00F058E4">
                        <w:rPr>
                          <w:rFonts w:ascii="Malteser Syntax" w:hAnsi="Malteser Syntax"/>
                          <w:color w:val="FF0000"/>
                        </w:rPr>
                        <w:t>Anmeldung</w:t>
                      </w: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Hiermit melde ich mich zur Wallfahrt nach Altötting am 1</w:t>
                      </w:r>
                      <w:r>
                        <w:rPr>
                          <w:rFonts w:ascii="Malteser Garamond" w:hAnsi="Malteser Garamond"/>
                          <w:color w:val="333333"/>
                          <w:sz w:val="21"/>
                          <w:szCs w:val="21"/>
                        </w:rPr>
                        <w:t>7</w:t>
                      </w:r>
                      <w:r>
                        <w:rPr>
                          <w:rFonts w:ascii="Malteser Garamond" w:hAnsi="Malteser Garamond"/>
                          <w:color w:val="333333"/>
                          <w:sz w:val="21"/>
                          <w:szCs w:val="21"/>
                        </w:rPr>
                        <w:t>.</w:t>
                      </w:r>
                      <w:r w:rsidR="0011649B">
                        <w:rPr>
                          <w:rFonts w:ascii="Malteser Garamond" w:hAnsi="Malteser Garamond"/>
                          <w:color w:val="333333"/>
                          <w:sz w:val="21"/>
                          <w:szCs w:val="21"/>
                        </w:rPr>
                        <w:t xml:space="preserve">Juli </w:t>
                      </w:r>
                      <w:r>
                        <w:rPr>
                          <w:rFonts w:ascii="Malteser Garamond" w:hAnsi="Malteser Garamond"/>
                          <w:color w:val="333333"/>
                          <w:sz w:val="21"/>
                          <w:szCs w:val="21"/>
                        </w:rPr>
                        <w:t>201</w:t>
                      </w:r>
                      <w:r>
                        <w:rPr>
                          <w:rFonts w:ascii="Malteser Garamond" w:hAnsi="Malteser Garamond"/>
                          <w:color w:val="333333"/>
                          <w:sz w:val="21"/>
                          <w:szCs w:val="21"/>
                        </w:rPr>
                        <w:t>6</w:t>
                      </w:r>
                      <w:r>
                        <w:rPr>
                          <w:rFonts w:ascii="Malteser Garamond" w:hAnsi="Malteser Garamond"/>
                          <w:color w:val="333333"/>
                          <w:sz w:val="21"/>
                          <w:szCs w:val="21"/>
                        </w:rPr>
                        <w:t xml:space="preserve"> verbindlich an:</w:t>
                      </w:r>
                    </w:p>
                    <w:p w:rsidR="004076F1" w:rsidRDefault="004076F1" w:rsidP="004076F1">
                      <w:pPr>
                        <w:rPr>
                          <w:rFonts w:ascii="Malteser Garamond" w:hAnsi="Malteser Garamond"/>
                          <w:color w:val="333333"/>
                          <w:sz w:val="21"/>
                          <w:szCs w:val="21"/>
                        </w:rPr>
                      </w:pP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Name</w:t>
                      </w:r>
                      <w:r w:rsidR="00087D2C">
                        <w:rPr>
                          <w:rFonts w:ascii="Malteser Garamond" w:hAnsi="Malteser Garamond"/>
                          <w:color w:val="333333"/>
                          <w:sz w:val="21"/>
                          <w:szCs w:val="21"/>
                        </w:rPr>
                        <w:t>, Vorname, Telefon</w:t>
                      </w:r>
                      <w:r>
                        <w:rPr>
                          <w:rFonts w:ascii="Malteser Garamond" w:hAnsi="Malteser Garamond"/>
                          <w:color w:val="333333"/>
                          <w:sz w:val="21"/>
                          <w:szCs w:val="21"/>
                        </w:rPr>
                        <w:t>:        ______________________________</w:t>
                      </w:r>
                      <w:r w:rsidR="00087D2C">
                        <w:rPr>
                          <w:rFonts w:ascii="Malteser Garamond" w:hAnsi="Malteser Garamond"/>
                          <w:color w:val="333333"/>
                          <w:sz w:val="21"/>
                          <w:szCs w:val="21"/>
                        </w:rPr>
                        <w:t>_________________________________________________</w:t>
                      </w:r>
                    </w:p>
                    <w:p w:rsidR="004076F1" w:rsidRDefault="004076F1" w:rsidP="004076F1">
                      <w:pPr>
                        <w:rPr>
                          <w:rFonts w:ascii="Malteser Garamond" w:hAnsi="Malteser Garamond"/>
                          <w:color w:val="333333"/>
                          <w:sz w:val="21"/>
                          <w:szCs w:val="21"/>
                        </w:rPr>
                      </w:pP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Straße</w:t>
                      </w:r>
                      <w:r w:rsidR="00087D2C">
                        <w:rPr>
                          <w:rFonts w:ascii="Malteser Garamond" w:hAnsi="Malteser Garamond"/>
                          <w:color w:val="333333"/>
                          <w:sz w:val="21"/>
                          <w:szCs w:val="21"/>
                        </w:rPr>
                        <w:t>, PLZ Ort</w:t>
                      </w:r>
                      <w:r>
                        <w:rPr>
                          <w:rFonts w:ascii="Malteser Garamond" w:hAnsi="Malteser Garamond"/>
                          <w:color w:val="333333"/>
                          <w:sz w:val="21"/>
                          <w:szCs w:val="21"/>
                        </w:rPr>
                        <w:t>:      ______________________________</w:t>
                      </w:r>
                      <w:r w:rsidR="00087D2C">
                        <w:rPr>
                          <w:rFonts w:ascii="Malteser Garamond" w:hAnsi="Malteser Garamond"/>
                          <w:color w:val="333333"/>
                          <w:sz w:val="21"/>
                          <w:szCs w:val="21"/>
                        </w:rPr>
                        <w:t>__________________________________________________________</w:t>
                      </w:r>
                    </w:p>
                    <w:p w:rsidR="00087D2C" w:rsidRDefault="004076F1" w:rsidP="00087D2C">
                      <w:pPr>
                        <w:rPr>
                          <w:rFonts w:ascii="Malteser Garamond" w:hAnsi="Malteser Garamond"/>
                          <w:color w:val="333333"/>
                          <w:sz w:val="21"/>
                          <w:szCs w:val="21"/>
                        </w:rPr>
                      </w:pPr>
                      <w:r w:rsidRPr="00953453">
                        <w:rPr>
                          <w:rFonts w:ascii="Malteser Garamond" w:hAnsi="Malteser Garamond"/>
                          <w:color w:val="333333"/>
                          <w:sz w:val="40"/>
                          <w:szCs w:val="40"/>
                        </w:rPr>
                        <w:t>□</w:t>
                      </w:r>
                      <w:r>
                        <w:rPr>
                          <w:rFonts w:ascii="Malteser Garamond" w:hAnsi="Malteser Garamond"/>
                          <w:color w:val="333333"/>
                          <w:sz w:val="40"/>
                          <w:szCs w:val="40"/>
                        </w:rPr>
                        <w:t xml:space="preserve"> </w:t>
                      </w:r>
                      <w:r w:rsidRPr="00953453">
                        <w:rPr>
                          <w:rFonts w:ascii="Malteser Garamond" w:hAnsi="Malteser Garamond"/>
                          <w:color w:val="333333"/>
                          <w:sz w:val="21"/>
                          <w:szCs w:val="21"/>
                        </w:rPr>
                        <w:t>Ich habe einen</w:t>
                      </w:r>
                      <w:r>
                        <w:rPr>
                          <w:rFonts w:ascii="Malteser Garamond" w:hAnsi="Malteser Garamond"/>
                          <w:color w:val="333333"/>
                          <w:sz w:val="21"/>
                          <w:szCs w:val="21"/>
                        </w:rPr>
                        <w:t xml:space="preserve"> eigenen Rollstuhl und kann </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sidRPr="00953453">
                        <w:rPr>
                          <w:rFonts w:ascii="Malteser Garamond" w:hAnsi="Malteser Garamond"/>
                          <w:color w:val="333333"/>
                          <w:sz w:val="40"/>
                          <w:szCs w:val="40"/>
                        </w:rPr>
                        <w:t>□</w:t>
                      </w:r>
                      <w:r w:rsidR="00087D2C">
                        <w:rPr>
                          <w:rFonts w:ascii="Malteser Garamond" w:hAnsi="Malteser Garamond"/>
                          <w:color w:val="333333"/>
                          <w:sz w:val="40"/>
                          <w:szCs w:val="40"/>
                        </w:rPr>
                        <w:t xml:space="preserve"> </w:t>
                      </w:r>
                      <w:r w:rsidR="00087D2C" w:rsidRPr="00953453">
                        <w:rPr>
                          <w:rFonts w:ascii="Malteser Garamond" w:hAnsi="Malteser Garamond"/>
                          <w:color w:val="333333"/>
                          <w:sz w:val="21"/>
                          <w:szCs w:val="21"/>
                        </w:rPr>
                        <w:t>Ich habe</w:t>
                      </w:r>
                      <w:r w:rsidR="00087D2C">
                        <w:rPr>
                          <w:rFonts w:ascii="Malteser Garamond" w:hAnsi="Malteser Garamond"/>
                          <w:color w:val="333333"/>
                          <w:sz w:val="21"/>
                          <w:szCs w:val="21"/>
                        </w:rPr>
                        <w:t xml:space="preserve"> einen Rollator und kann kurze </w:t>
                      </w:r>
                    </w:p>
                    <w:p w:rsidR="00087D2C" w:rsidRPr="00953453" w:rsidRDefault="004076F1" w:rsidP="00087D2C">
                      <w:pPr>
                        <w:rPr>
                          <w:rFonts w:ascii="Malteser Garamond" w:hAnsi="Malteser Garamond"/>
                          <w:color w:val="333333"/>
                          <w:sz w:val="21"/>
                          <w:szCs w:val="21"/>
                        </w:rPr>
                      </w:pPr>
                      <w:r>
                        <w:rPr>
                          <w:rFonts w:ascii="Malteser Garamond" w:hAnsi="Malteser Garamond"/>
                          <w:color w:val="333333"/>
                          <w:sz w:val="21"/>
                          <w:szCs w:val="21"/>
                        </w:rPr>
                        <w:t xml:space="preserve">      mich umsetzen   </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 xml:space="preserve">      Strecken laufen</w:t>
                      </w:r>
                    </w:p>
                    <w:p w:rsidR="004076F1" w:rsidRDefault="004076F1" w:rsidP="004076F1">
                      <w:pPr>
                        <w:rPr>
                          <w:rFonts w:ascii="Malteser Garamond" w:hAnsi="Malteser Garamond"/>
                          <w:color w:val="333333"/>
                          <w:sz w:val="21"/>
                          <w:szCs w:val="21"/>
                        </w:rPr>
                      </w:pP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 xml:space="preserve">Die </w:t>
                      </w:r>
                      <w:r w:rsidRPr="00A0450F">
                        <w:rPr>
                          <w:rFonts w:ascii="Malteser Garamond" w:hAnsi="Malteser Garamond"/>
                          <w:b/>
                          <w:color w:val="333333"/>
                          <w:sz w:val="21"/>
                          <w:szCs w:val="21"/>
                        </w:rPr>
                        <w:t>Anmeldung bitte bis zum</w:t>
                      </w:r>
                      <w:r w:rsidR="00087D2C" w:rsidRPr="00A0450F">
                        <w:rPr>
                          <w:rFonts w:ascii="Malteser Garamond" w:hAnsi="Malteser Garamond"/>
                          <w:b/>
                          <w:color w:val="333333"/>
                          <w:sz w:val="21"/>
                          <w:szCs w:val="21"/>
                        </w:rPr>
                        <w:t xml:space="preserve"> 08. Juli 2016</w:t>
                      </w:r>
                      <w:r w:rsidR="0011649B">
                        <w:rPr>
                          <w:rFonts w:ascii="Malteser Garamond" w:hAnsi="Malteser Garamond"/>
                          <w:color w:val="333333"/>
                          <w:sz w:val="21"/>
                          <w:szCs w:val="21"/>
                        </w:rPr>
                        <w:t xml:space="preserve"> an:</w:t>
                      </w:r>
                    </w:p>
                    <w:p w:rsidR="004076F1" w:rsidRPr="00D020A9" w:rsidRDefault="00A0450F" w:rsidP="004076F1">
                      <w:pPr>
                        <w:rPr>
                          <w:rFonts w:ascii="Malteser Garamond" w:hAnsi="Malteser Garamond"/>
                          <w:b/>
                          <w:color w:val="333333"/>
                          <w:sz w:val="21"/>
                          <w:szCs w:val="21"/>
                        </w:rPr>
                      </w:pPr>
                      <w:r>
                        <w:rPr>
                          <w:rFonts w:ascii="Malteser Garamond" w:hAnsi="Malteser Garamond"/>
                          <w:color w:val="333333"/>
                          <w:sz w:val="21"/>
                          <w:szCs w:val="21"/>
                        </w:rPr>
                        <w:br/>
                      </w:r>
                      <w:r w:rsidR="004076F1" w:rsidRPr="00D020A9">
                        <w:rPr>
                          <w:rFonts w:ascii="Malteser Garamond" w:hAnsi="Malteser Garamond"/>
                          <w:b/>
                          <w:color w:val="333333"/>
                          <w:sz w:val="21"/>
                          <w:szCs w:val="21"/>
                        </w:rPr>
                        <w:t xml:space="preserve">Malteser Hilfsdienst e.V.  </w:t>
                      </w:r>
                      <w:r w:rsidR="004076F1" w:rsidRPr="00D020A9">
                        <w:rPr>
                          <w:rFonts w:ascii="Malteser Garamond" w:hAnsi="Malteser Garamond"/>
                          <w:b/>
                          <w:color w:val="333333"/>
                          <w:sz w:val="21"/>
                          <w:szCs w:val="21"/>
                        </w:rPr>
                        <w:tab/>
                      </w:r>
                      <w:r w:rsidR="004076F1" w:rsidRPr="00D020A9">
                        <w:rPr>
                          <w:rFonts w:ascii="Malteser Garamond" w:hAnsi="Malteser Garamond"/>
                          <w:b/>
                          <w:color w:val="333333"/>
                          <w:sz w:val="21"/>
                          <w:szCs w:val="21"/>
                        </w:rPr>
                        <w:tab/>
                      </w:r>
                      <w:r w:rsidR="004076F1" w:rsidRPr="00D020A9">
                        <w:rPr>
                          <w:rFonts w:ascii="Malteser Garamond" w:hAnsi="Malteser Garamond"/>
                          <w:b/>
                          <w:color w:val="333333"/>
                          <w:sz w:val="21"/>
                          <w:szCs w:val="21"/>
                        </w:rPr>
                        <w:tab/>
                      </w:r>
                    </w:p>
                    <w:p w:rsidR="00087D2C" w:rsidRDefault="004076F1" w:rsidP="00087D2C">
                      <w:pPr>
                        <w:spacing w:line="255" w:lineRule="exact"/>
                        <w:rPr>
                          <w:rFonts w:ascii="Malteser Garamond" w:hAnsi="Malteser Garamond"/>
                          <w:color w:val="333333"/>
                          <w:sz w:val="21"/>
                          <w:szCs w:val="21"/>
                        </w:rPr>
                      </w:pPr>
                      <w:r w:rsidRPr="00D020A9">
                        <w:rPr>
                          <w:rFonts w:ascii="Malteser Garamond" w:hAnsi="Malteser Garamond"/>
                          <w:color w:val="333333"/>
                          <w:sz w:val="21"/>
                          <w:szCs w:val="21"/>
                        </w:rPr>
                        <w:t>-</w:t>
                      </w:r>
                      <w:r>
                        <w:rPr>
                          <w:rFonts w:ascii="Malteser Garamond" w:hAnsi="Malteser Garamond"/>
                          <w:color w:val="333333"/>
                          <w:sz w:val="21"/>
                          <w:szCs w:val="21"/>
                        </w:rPr>
                        <w:t xml:space="preserve"> </w:t>
                      </w:r>
                      <w:r w:rsidRPr="00D020A9">
                        <w:rPr>
                          <w:rFonts w:ascii="Malteser Garamond" w:hAnsi="Malteser Garamond"/>
                          <w:color w:val="333333"/>
                          <w:sz w:val="21"/>
                          <w:szCs w:val="21"/>
                        </w:rPr>
                        <w:t>Manfred Huppmann</w:t>
                      </w:r>
                      <w:r>
                        <w:rPr>
                          <w:rFonts w:ascii="Malteser Garamond" w:hAnsi="Malteser Garamond"/>
                          <w:color w:val="333333"/>
                          <w:sz w:val="21"/>
                          <w:szCs w:val="21"/>
                        </w:rPr>
                        <w:t xml:space="preserve"> -</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 xml:space="preserve">Oder bei der </w:t>
                      </w:r>
                      <w:r w:rsidR="00087D2C" w:rsidRPr="00D020A9">
                        <w:rPr>
                          <w:rFonts w:ascii="Malteser Garamond" w:hAnsi="Malteser Garamond"/>
                          <w:b/>
                          <w:color w:val="333333"/>
                          <w:sz w:val="21"/>
                          <w:szCs w:val="21"/>
                        </w:rPr>
                        <w:t xml:space="preserve">Stadt </w:t>
                      </w:r>
                      <w:proofErr w:type="spellStart"/>
                      <w:r w:rsidR="00087D2C" w:rsidRPr="00D020A9">
                        <w:rPr>
                          <w:rFonts w:ascii="Malteser Garamond" w:hAnsi="Malteser Garamond"/>
                          <w:b/>
                          <w:color w:val="333333"/>
                          <w:sz w:val="21"/>
                          <w:szCs w:val="21"/>
                        </w:rPr>
                        <w:t>Waischenfeld</w:t>
                      </w:r>
                      <w:proofErr w:type="spellEnd"/>
                    </w:p>
                    <w:p w:rsidR="00087D2C" w:rsidRDefault="004076F1" w:rsidP="00087D2C">
                      <w:r>
                        <w:rPr>
                          <w:rFonts w:ascii="Malteser Garamond" w:hAnsi="Malteser Garamond"/>
                          <w:color w:val="333333"/>
                          <w:sz w:val="21"/>
                          <w:szCs w:val="21"/>
                        </w:rPr>
                        <w:t>Bischof-Nausea-Platz 3</w:t>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ab/>
                      </w:r>
                      <w:r w:rsidR="00087D2C">
                        <w:rPr>
                          <w:rFonts w:ascii="Malteser Garamond" w:hAnsi="Malteser Garamond"/>
                          <w:color w:val="333333"/>
                          <w:sz w:val="21"/>
                          <w:szCs w:val="21"/>
                        </w:rPr>
                        <w:t>Telefon: 09202-96010</w:t>
                      </w:r>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 xml:space="preserve">91344 </w:t>
                      </w:r>
                      <w:proofErr w:type="spellStart"/>
                      <w:r>
                        <w:rPr>
                          <w:rFonts w:ascii="Malteser Garamond" w:hAnsi="Malteser Garamond"/>
                          <w:color w:val="333333"/>
                          <w:sz w:val="21"/>
                          <w:szCs w:val="21"/>
                        </w:rPr>
                        <w:t>Waischenfeld</w:t>
                      </w:r>
                      <w:proofErr w:type="spellEnd"/>
                    </w:p>
                    <w:p w:rsidR="004076F1" w:rsidRDefault="004076F1" w:rsidP="004076F1">
                      <w:pPr>
                        <w:rPr>
                          <w:rFonts w:ascii="Malteser Garamond" w:hAnsi="Malteser Garamond"/>
                          <w:color w:val="333333"/>
                          <w:sz w:val="21"/>
                          <w:szCs w:val="21"/>
                        </w:rPr>
                      </w:pPr>
                      <w:r>
                        <w:rPr>
                          <w:rFonts w:ascii="Malteser Garamond" w:hAnsi="Malteser Garamond"/>
                          <w:color w:val="333333"/>
                          <w:sz w:val="21"/>
                          <w:szCs w:val="21"/>
                        </w:rPr>
                        <w:t xml:space="preserve">E-Mail: </w:t>
                      </w:r>
                      <w:hyperlink r:id="rId8" w:history="1">
                        <w:r w:rsidRPr="00603FAB">
                          <w:rPr>
                            <w:rStyle w:val="Hyperlink"/>
                            <w:rFonts w:ascii="Malteser Garamond" w:hAnsi="Malteser Garamond"/>
                            <w:sz w:val="21"/>
                            <w:szCs w:val="21"/>
                          </w:rPr>
                          <w:t>manfred.huppmann@malteser.org</w:t>
                        </w:r>
                      </w:hyperlink>
                    </w:p>
                    <w:p w:rsidR="004076F1" w:rsidRPr="00133F31" w:rsidRDefault="004076F1" w:rsidP="004076F1">
                      <w:pPr>
                        <w:rPr>
                          <w:rFonts w:ascii="Malteser Garamond" w:hAnsi="Malteser Garamond"/>
                          <w:color w:val="333333"/>
                          <w:sz w:val="4"/>
                          <w:szCs w:val="4"/>
                        </w:rPr>
                      </w:pPr>
                      <w:r>
                        <w:rPr>
                          <w:rFonts w:ascii="Malteser Garamond" w:hAnsi="Malteser Garamond"/>
                          <w:color w:val="333333"/>
                          <w:sz w:val="21"/>
                          <w:szCs w:val="21"/>
                        </w:rPr>
                        <w:t>Telefon: 09202-95143</w:t>
                      </w:r>
                    </w:p>
                  </w:txbxContent>
                </v:textbox>
              </v:shape>
            </w:pict>
          </mc:Fallback>
        </mc:AlternateContent>
      </w:r>
      <w:r w:rsidR="00087D2C">
        <w:rPr>
          <w:rFonts w:ascii="Malteser Garamond" w:hAnsi="Malteser Garamond"/>
          <w:noProof/>
        </w:rPr>
        <mc:AlternateContent>
          <mc:Choice Requires="wps">
            <w:drawing>
              <wp:anchor distT="0" distB="0" distL="114300" distR="114300" simplePos="0" relativeHeight="251666432" behindDoc="0" locked="0" layoutInCell="1" allowOverlap="1" wp14:anchorId="5F931D9E" wp14:editId="29E422E5">
                <wp:simplePos x="0" y="0"/>
                <wp:positionH relativeFrom="column">
                  <wp:posOffset>-523875</wp:posOffset>
                </wp:positionH>
                <wp:positionV relativeFrom="paragraph">
                  <wp:posOffset>417830</wp:posOffset>
                </wp:positionV>
                <wp:extent cx="6427470" cy="6118225"/>
                <wp:effectExtent l="0" t="0" r="0" b="0"/>
                <wp:wrapNone/>
                <wp:docPr id="3" name="Textfeld 3"/>
                <wp:cNvGraphicFramePr/>
                <a:graphic xmlns:a="http://schemas.openxmlformats.org/drawingml/2006/main">
                  <a:graphicData uri="http://schemas.microsoft.com/office/word/2010/wordprocessingShape">
                    <wps:wsp>
                      <wps:cNvSpPr txBox="1"/>
                      <wps:spPr>
                        <a:xfrm>
                          <a:off x="0" y="0"/>
                          <a:ext cx="6427470" cy="6118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5F36" w:rsidRPr="004076F1" w:rsidRDefault="00075F36" w:rsidP="00075F36">
                            <w:pPr>
                              <w:spacing w:line="255" w:lineRule="exact"/>
                              <w:rPr>
                                <w:rFonts w:ascii="Malteser Garamond" w:hAnsi="Malteser Garamond"/>
                                <w:color w:val="333333"/>
                                <w:sz w:val="22"/>
                                <w:szCs w:val="21"/>
                              </w:rPr>
                            </w:pPr>
                            <w:r w:rsidRPr="004076F1">
                              <w:rPr>
                                <w:rFonts w:ascii="Malteser Garamond" w:hAnsi="Malteser Garamond"/>
                                <w:color w:val="333333"/>
                                <w:sz w:val="22"/>
                                <w:szCs w:val="21"/>
                              </w:rPr>
                              <w:t>S</w:t>
                            </w:r>
                            <w:r w:rsidRPr="004076F1">
                              <w:rPr>
                                <w:rFonts w:ascii="Malteser Garamond" w:hAnsi="Malteser Garamond"/>
                                <w:color w:val="333333"/>
                                <w:sz w:val="22"/>
                                <w:szCs w:val="21"/>
                              </w:rPr>
                              <w:t>eit 1970 pilgern Malteser Helfer aus ganz Bayern und aus Österreich traditionell am</w:t>
                            </w:r>
                          </w:p>
                          <w:p w:rsidR="004076F1" w:rsidRDefault="00075F36" w:rsidP="00075F36">
                            <w:pPr>
                              <w:spacing w:line="255" w:lineRule="exact"/>
                              <w:rPr>
                                <w:rFonts w:ascii="Malteser Garamond" w:hAnsi="Malteser Garamond"/>
                                <w:color w:val="333333"/>
                                <w:sz w:val="22"/>
                                <w:szCs w:val="21"/>
                              </w:rPr>
                            </w:pPr>
                            <w:r w:rsidRPr="004076F1">
                              <w:rPr>
                                <w:rFonts w:ascii="Malteser Garamond" w:hAnsi="Malteser Garamond"/>
                                <w:color w:val="333333"/>
                                <w:sz w:val="22"/>
                                <w:szCs w:val="21"/>
                              </w:rPr>
                              <w:t xml:space="preserve">dritten Julisonntag gemeinsam mit Senioren, Kranken und Menschen mit Handicap </w:t>
                            </w:r>
                          </w:p>
                          <w:p w:rsidR="004076F1" w:rsidRDefault="00075F36" w:rsidP="00075F36">
                            <w:pPr>
                              <w:spacing w:line="255" w:lineRule="exact"/>
                              <w:rPr>
                                <w:rFonts w:ascii="Malteser Garamond" w:hAnsi="Malteser Garamond"/>
                                <w:color w:val="333333"/>
                                <w:sz w:val="22"/>
                                <w:szCs w:val="21"/>
                              </w:rPr>
                            </w:pPr>
                            <w:r w:rsidRPr="004076F1">
                              <w:rPr>
                                <w:rFonts w:ascii="Malteser Garamond" w:hAnsi="Malteser Garamond"/>
                                <w:color w:val="333333"/>
                                <w:sz w:val="22"/>
                                <w:szCs w:val="21"/>
                              </w:rPr>
                              <w:t>zum</w:t>
                            </w:r>
                            <w:r w:rsidR="004076F1">
                              <w:rPr>
                                <w:rFonts w:ascii="Malteser Garamond" w:hAnsi="Malteser Garamond"/>
                                <w:color w:val="333333"/>
                                <w:sz w:val="22"/>
                                <w:szCs w:val="21"/>
                              </w:rPr>
                              <w:t xml:space="preserve"> </w:t>
                            </w:r>
                            <w:r w:rsidRPr="004076F1">
                              <w:rPr>
                                <w:rFonts w:ascii="Malteser Garamond" w:hAnsi="Malteser Garamond"/>
                                <w:color w:val="333333"/>
                                <w:sz w:val="22"/>
                                <w:szCs w:val="21"/>
                              </w:rPr>
                              <w:t>Gnadenbild der Muttergottes von Altötting. Vi</w:t>
                            </w:r>
                            <w:r w:rsidR="004076F1">
                              <w:rPr>
                                <w:rFonts w:ascii="Malteser Garamond" w:hAnsi="Malteser Garamond"/>
                                <w:color w:val="333333"/>
                                <w:sz w:val="22"/>
                                <w:szCs w:val="21"/>
                              </w:rPr>
                              <w:t>ele Teilnehmer kehren getröstet</w:t>
                            </w:r>
                          </w:p>
                          <w:p w:rsidR="00075F36" w:rsidRDefault="00075F36" w:rsidP="00075F36">
                            <w:pPr>
                              <w:spacing w:line="255" w:lineRule="exact"/>
                              <w:rPr>
                                <w:rFonts w:ascii="Malteser Garamond" w:hAnsi="Malteser Garamond"/>
                                <w:color w:val="333333"/>
                                <w:sz w:val="21"/>
                                <w:szCs w:val="21"/>
                              </w:rPr>
                            </w:pPr>
                            <w:r w:rsidRPr="004076F1">
                              <w:rPr>
                                <w:rFonts w:ascii="Malteser Garamond" w:hAnsi="Malteser Garamond"/>
                                <w:color w:val="333333"/>
                                <w:sz w:val="22"/>
                                <w:szCs w:val="21"/>
                              </w:rPr>
                              <w:t>und</w:t>
                            </w:r>
                            <w:r w:rsidR="004076F1">
                              <w:rPr>
                                <w:rFonts w:ascii="Malteser Garamond" w:hAnsi="Malteser Garamond"/>
                                <w:color w:val="333333"/>
                                <w:sz w:val="22"/>
                                <w:szCs w:val="21"/>
                              </w:rPr>
                              <w:t xml:space="preserve"> </w:t>
                            </w:r>
                            <w:r w:rsidRPr="004076F1">
                              <w:rPr>
                                <w:rFonts w:ascii="Malteser Garamond" w:hAnsi="Malteser Garamond"/>
                                <w:color w:val="333333"/>
                                <w:sz w:val="22"/>
                                <w:szCs w:val="21"/>
                              </w:rPr>
                              <w:t>gestärkt in ihren Alltag zurück</w:t>
                            </w:r>
                            <w:r>
                              <w:rPr>
                                <w:rFonts w:ascii="Malteser Garamond" w:hAnsi="Malteser Garamond"/>
                                <w:color w:val="333333"/>
                                <w:sz w:val="21"/>
                                <w:szCs w:val="21"/>
                              </w:rPr>
                              <w:t>.</w:t>
                            </w:r>
                          </w:p>
                          <w:p w:rsidR="00075F36" w:rsidRDefault="00075F36" w:rsidP="00075F36">
                            <w:pPr>
                              <w:spacing w:line="255" w:lineRule="exact"/>
                              <w:rPr>
                                <w:rFonts w:ascii="Malteser Garamond" w:hAnsi="Malteser Garamond"/>
                                <w:color w:val="333333"/>
                                <w:sz w:val="21"/>
                                <w:szCs w:val="21"/>
                              </w:rPr>
                            </w:pPr>
                            <w:r>
                              <w:rPr>
                                <w:rFonts w:ascii="Malteser Garamond" w:hAnsi="Malteser Garamond"/>
                                <w:color w:val="333333"/>
                                <w:sz w:val="21"/>
                                <w:szCs w:val="21"/>
                              </w:rPr>
                              <w:t>Zusammen machen wir uns auf, teilen die Beschwernisse der Anfahrt, beten und singen</w:t>
                            </w:r>
                          </w:p>
                          <w:p w:rsidR="00075F36" w:rsidRDefault="00075F36" w:rsidP="00075F36">
                            <w:pPr>
                              <w:spacing w:line="255" w:lineRule="exact"/>
                              <w:rPr>
                                <w:rFonts w:ascii="Malteser Garamond" w:hAnsi="Malteser Garamond"/>
                                <w:color w:val="333333"/>
                                <w:sz w:val="21"/>
                                <w:szCs w:val="21"/>
                              </w:rPr>
                            </w:pPr>
                            <w:r>
                              <w:rPr>
                                <w:rFonts w:ascii="Malteser Garamond" w:hAnsi="Malteser Garamond"/>
                                <w:color w:val="333333"/>
                                <w:sz w:val="21"/>
                                <w:szCs w:val="21"/>
                              </w:rPr>
                              <w:t>und feiern eine Heilige Messe</w:t>
                            </w:r>
                            <w:r>
                              <w:rPr>
                                <w:rFonts w:ascii="Malteser Garamond" w:hAnsi="Malteser Garamond"/>
                                <w:color w:val="333333"/>
                                <w:sz w:val="21"/>
                                <w:szCs w:val="21"/>
                              </w:rPr>
                              <w:t>.</w:t>
                            </w:r>
                            <w:r>
                              <w:rPr>
                                <w:rFonts w:ascii="Malteser Garamond" w:hAnsi="Malteser Garamond"/>
                                <w:color w:val="333333"/>
                                <w:sz w:val="21"/>
                                <w:szCs w:val="21"/>
                              </w:rPr>
                              <w:t xml:space="preserve"> </w:t>
                            </w:r>
                          </w:p>
                          <w:p w:rsidR="004076F1" w:rsidRPr="004076F1" w:rsidRDefault="004076F1" w:rsidP="004076F1">
                            <w:pPr>
                              <w:spacing w:line="255" w:lineRule="exact"/>
                              <w:rPr>
                                <w:rFonts w:ascii="Malteser Garamond" w:hAnsi="Malteser Garamond"/>
                                <w:color w:val="333333"/>
                                <w:sz w:val="16"/>
                                <w:szCs w:val="21"/>
                              </w:rPr>
                            </w:pPr>
                          </w:p>
                          <w:p w:rsidR="004076F1" w:rsidRDefault="004076F1" w:rsidP="004076F1">
                            <w:pPr>
                              <w:spacing w:line="255" w:lineRule="exact"/>
                              <w:rPr>
                                <w:rFonts w:ascii="Malteser Garamond" w:hAnsi="Malteser Garamond"/>
                                <w:color w:val="333333"/>
                                <w:sz w:val="21"/>
                                <w:szCs w:val="21"/>
                              </w:rPr>
                            </w:pPr>
                            <w:r>
                              <w:rPr>
                                <w:rFonts w:ascii="Malteser Garamond" w:hAnsi="Malteser Garamond"/>
                                <w:color w:val="333333"/>
                                <w:sz w:val="21"/>
                                <w:szCs w:val="21"/>
                              </w:rPr>
                              <w:t>Die Fahrt nach Altötting erfolgt in einem modernen Reisebus. Insbesondere  Behinderte, die auf einen Rollstuhl angewiesen sind, sind herzlich eingeladen, vorausgesetzt, sie können (mit Hilfe) in den Bus einsteigen. Für eine Betreuung während der Fahrt und in Altötting ist selbstverständlich gesorgt.</w:t>
                            </w:r>
                          </w:p>
                          <w:p w:rsidR="004076F1" w:rsidRDefault="004076F1" w:rsidP="004076F1">
                            <w:pPr>
                              <w:spacing w:before="120" w:line="255" w:lineRule="exact"/>
                              <w:rPr>
                                <w:rFonts w:ascii="Malteser Garamond" w:hAnsi="Malteser Garamond"/>
                                <w:color w:val="333333"/>
                                <w:sz w:val="21"/>
                                <w:szCs w:val="21"/>
                              </w:rPr>
                            </w:pPr>
                          </w:p>
                          <w:p w:rsidR="004076F1" w:rsidRPr="0084418D" w:rsidRDefault="004076F1" w:rsidP="004076F1">
                            <w:pPr>
                              <w:spacing w:before="120" w:line="360" w:lineRule="auto"/>
                              <w:rPr>
                                <w:rFonts w:ascii="Malteser Garamond" w:hAnsi="Malteser Garamond"/>
                                <w:b/>
                                <w:color w:val="333333"/>
                                <w:sz w:val="28"/>
                                <w:szCs w:val="28"/>
                              </w:rPr>
                            </w:pPr>
                            <w:r w:rsidRPr="0084418D">
                              <w:rPr>
                                <w:rFonts w:ascii="Malteser Garamond" w:hAnsi="Malteser Garamond"/>
                                <w:b/>
                                <w:color w:val="333333"/>
                                <w:sz w:val="28"/>
                                <w:szCs w:val="28"/>
                              </w:rPr>
                              <w:t>Abfahrt um 0</w:t>
                            </w:r>
                            <w:r>
                              <w:rPr>
                                <w:rFonts w:ascii="Malteser Garamond" w:hAnsi="Malteser Garamond"/>
                                <w:b/>
                                <w:color w:val="333333"/>
                                <w:sz w:val="28"/>
                                <w:szCs w:val="28"/>
                              </w:rPr>
                              <w:t>5:3</w:t>
                            </w:r>
                            <w:r w:rsidRPr="0084418D">
                              <w:rPr>
                                <w:rFonts w:ascii="Malteser Garamond" w:hAnsi="Malteser Garamond"/>
                                <w:b/>
                                <w:color w:val="333333"/>
                                <w:sz w:val="28"/>
                                <w:szCs w:val="28"/>
                              </w:rPr>
                              <w:t xml:space="preserve">0 Uhr </w:t>
                            </w:r>
                            <w:r>
                              <w:rPr>
                                <w:rFonts w:ascii="Malteser Garamond" w:hAnsi="Malteser Garamond"/>
                                <w:b/>
                                <w:color w:val="333333"/>
                                <w:sz w:val="28"/>
                                <w:szCs w:val="28"/>
                              </w:rPr>
                              <w:t xml:space="preserve">am </w:t>
                            </w:r>
                            <w:proofErr w:type="spellStart"/>
                            <w:r>
                              <w:rPr>
                                <w:rFonts w:ascii="Malteser Garamond" w:hAnsi="Malteser Garamond"/>
                                <w:b/>
                                <w:color w:val="333333"/>
                                <w:sz w:val="28"/>
                                <w:szCs w:val="28"/>
                              </w:rPr>
                              <w:t>SeniVita</w:t>
                            </w:r>
                            <w:proofErr w:type="spellEnd"/>
                            <w:r>
                              <w:rPr>
                                <w:rFonts w:ascii="Malteser Garamond" w:hAnsi="Malteser Garamond"/>
                                <w:b/>
                                <w:color w:val="333333"/>
                                <w:sz w:val="28"/>
                                <w:szCs w:val="28"/>
                              </w:rPr>
                              <w:t xml:space="preserve">, Vorstadt 44, </w:t>
                            </w:r>
                            <w:proofErr w:type="spellStart"/>
                            <w:r>
                              <w:rPr>
                                <w:rFonts w:ascii="Malteser Garamond" w:hAnsi="Malteser Garamond"/>
                                <w:b/>
                                <w:color w:val="333333"/>
                                <w:sz w:val="28"/>
                                <w:szCs w:val="28"/>
                              </w:rPr>
                              <w:t>Waischenfeld</w:t>
                            </w:r>
                            <w:proofErr w:type="spellEnd"/>
                            <w:r>
                              <w:rPr>
                                <w:rFonts w:ascii="Malteser Garamond" w:hAnsi="Malteser Garamond"/>
                                <w:b/>
                                <w:color w:val="333333"/>
                                <w:sz w:val="28"/>
                                <w:szCs w:val="28"/>
                              </w:rPr>
                              <w:br/>
                              <w:t>Zustieg für Teilnehmer aus Pegnitz um 06:00 Uhr in Neudorf möglich</w:t>
                            </w:r>
                          </w:p>
                          <w:p w:rsidR="004076F1" w:rsidRPr="00087D2C" w:rsidRDefault="004076F1" w:rsidP="004076F1">
                            <w:pPr>
                              <w:spacing w:before="120" w:line="255" w:lineRule="exact"/>
                              <w:rPr>
                                <w:rFonts w:ascii="Malteser Garamond" w:hAnsi="Malteser Garamond"/>
                                <w:color w:val="333333"/>
                                <w:sz w:val="21"/>
                                <w:szCs w:val="21"/>
                              </w:rPr>
                            </w:pPr>
                            <w:r>
                              <w:rPr>
                                <w:rFonts w:ascii="Malteser Garamond" w:hAnsi="Malteser Garamond"/>
                                <w:b/>
                                <w:color w:val="333333"/>
                                <w:sz w:val="21"/>
                                <w:szCs w:val="21"/>
                              </w:rPr>
                              <w:t>Ablauf:</w:t>
                            </w:r>
                            <w:r>
                              <w:rPr>
                                <w:rFonts w:ascii="Malteser Garamond" w:hAnsi="Malteser Garamond"/>
                                <w:b/>
                                <w:color w:val="333333"/>
                                <w:sz w:val="21"/>
                                <w:szCs w:val="21"/>
                              </w:rPr>
                              <w:br/>
                            </w:r>
                            <w:r w:rsidRPr="00087D2C">
                              <w:rPr>
                                <w:rFonts w:ascii="Malteser Garamond" w:hAnsi="Malteser Garamond"/>
                                <w:color w:val="333333"/>
                                <w:sz w:val="21"/>
                                <w:szCs w:val="21"/>
                              </w:rPr>
                              <w:t>10:45 Uhr</w:t>
                            </w:r>
                            <w:r w:rsidRPr="00087D2C">
                              <w:rPr>
                                <w:rFonts w:ascii="Malteser Garamond" w:hAnsi="Malteser Garamond"/>
                                <w:color w:val="333333"/>
                                <w:sz w:val="21"/>
                                <w:szCs w:val="21"/>
                              </w:rPr>
                              <w:tab/>
                              <w:t xml:space="preserve">Prozession vom </w:t>
                            </w:r>
                            <w:proofErr w:type="spellStart"/>
                            <w:r w:rsidRPr="00087D2C">
                              <w:rPr>
                                <w:rFonts w:ascii="Malteser Garamond" w:hAnsi="Malteser Garamond"/>
                                <w:color w:val="333333"/>
                                <w:sz w:val="21"/>
                                <w:szCs w:val="21"/>
                              </w:rPr>
                              <w:t>Dultplatz</w:t>
                            </w:r>
                            <w:proofErr w:type="spellEnd"/>
                            <w:r w:rsidRPr="00087D2C">
                              <w:rPr>
                                <w:rFonts w:ascii="Malteser Garamond" w:hAnsi="Malteser Garamond"/>
                                <w:color w:val="333333"/>
                                <w:sz w:val="21"/>
                                <w:szCs w:val="21"/>
                              </w:rPr>
                              <w:t xml:space="preserve"> zur Basilika</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11:30 Uhr</w:t>
                            </w:r>
                            <w:r w:rsidRPr="00087D2C">
                              <w:rPr>
                                <w:rFonts w:ascii="Malteser Garamond" w:hAnsi="Malteser Garamond"/>
                                <w:color w:val="333333"/>
                                <w:sz w:val="21"/>
                                <w:szCs w:val="21"/>
                              </w:rPr>
                              <w:tab/>
                              <w:t>Heilige Messe in der Basilika</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13:00 Uhr</w:t>
                            </w:r>
                            <w:r w:rsidRPr="00087D2C">
                              <w:rPr>
                                <w:rFonts w:ascii="Malteser Garamond" w:hAnsi="Malteser Garamond"/>
                                <w:color w:val="333333"/>
                                <w:sz w:val="21"/>
                                <w:szCs w:val="21"/>
                              </w:rPr>
                              <w:tab/>
                              <w:t>Mittagessen im Gasthaus „Zur Post“</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15:00 Uhr</w:t>
                            </w:r>
                            <w:r w:rsidRPr="00087D2C">
                              <w:rPr>
                                <w:rFonts w:ascii="Malteser Garamond" w:hAnsi="Malteser Garamond"/>
                                <w:color w:val="333333"/>
                                <w:sz w:val="21"/>
                                <w:szCs w:val="21"/>
                              </w:rPr>
                              <w:tab/>
                              <w:t>Andacht vor der Gnadenkapelle</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19:00 Uhr</w:t>
                            </w:r>
                            <w:r w:rsidRPr="00087D2C">
                              <w:rPr>
                                <w:rFonts w:ascii="Malteser Garamond" w:hAnsi="Malteser Garamond"/>
                                <w:color w:val="333333"/>
                                <w:sz w:val="21"/>
                                <w:szCs w:val="21"/>
                              </w:rPr>
                              <w:tab/>
                              <w:t>Einkehr in Amberg</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Ca. 21:00 Uhr</w:t>
                            </w:r>
                            <w:r w:rsidRPr="00087D2C">
                              <w:rPr>
                                <w:rFonts w:ascii="Malteser Garamond" w:hAnsi="Malteser Garamond"/>
                                <w:color w:val="333333"/>
                                <w:sz w:val="21"/>
                                <w:szCs w:val="21"/>
                              </w:rPr>
                              <w:tab/>
                              <w:t>Rückkehr Neudorf</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Ca. 21:30 Uhr</w:t>
                            </w:r>
                            <w:r w:rsidRPr="00087D2C">
                              <w:rPr>
                                <w:rFonts w:ascii="Malteser Garamond" w:hAnsi="Malteser Garamond"/>
                                <w:color w:val="333333"/>
                                <w:sz w:val="21"/>
                                <w:szCs w:val="21"/>
                              </w:rPr>
                              <w:tab/>
                              <w:t xml:space="preserve">Rückkehr </w:t>
                            </w:r>
                            <w:proofErr w:type="spellStart"/>
                            <w:r w:rsidRPr="00087D2C">
                              <w:rPr>
                                <w:rFonts w:ascii="Malteser Garamond" w:hAnsi="Malteser Garamond"/>
                                <w:color w:val="333333"/>
                                <w:sz w:val="21"/>
                                <w:szCs w:val="21"/>
                              </w:rPr>
                              <w:t>Waischenfeld</w:t>
                            </w:r>
                            <w:proofErr w:type="spellEnd"/>
                          </w:p>
                          <w:p w:rsidR="004076F1" w:rsidRDefault="004076F1" w:rsidP="004076F1">
                            <w:pPr>
                              <w:spacing w:before="120" w:line="255" w:lineRule="exact"/>
                              <w:rPr>
                                <w:rFonts w:ascii="Malteser Garamond" w:hAnsi="Malteser Garamond"/>
                                <w:b/>
                                <w:color w:val="333333"/>
                                <w:sz w:val="21"/>
                                <w:szCs w:val="21"/>
                              </w:rPr>
                            </w:pPr>
                          </w:p>
                          <w:p w:rsidR="004076F1" w:rsidRDefault="004076F1" w:rsidP="004076F1">
                            <w:pPr>
                              <w:spacing w:before="120" w:line="255" w:lineRule="exact"/>
                              <w:rPr>
                                <w:rFonts w:ascii="Malteser Garamond" w:hAnsi="Malteser Garamond"/>
                                <w:color w:val="333333"/>
                                <w:sz w:val="21"/>
                                <w:szCs w:val="21"/>
                              </w:rPr>
                            </w:pPr>
                            <w:r w:rsidRPr="008E55CF">
                              <w:rPr>
                                <w:rFonts w:ascii="Malteser Garamond" w:hAnsi="Malteser Garamond"/>
                                <w:b/>
                                <w:color w:val="333333"/>
                                <w:sz w:val="21"/>
                                <w:szCs w:val="21"/>
                              </w:rPr>
                              <w:t>Die Fahrt kostet 30</w:t>
                            </w:r>
                            <w:r>
                              <w:rPr>
                                <w:rFonts w:ascii="Malteser Garamond" w:hAnsi="Malteser Garamond"/>
                                <w:b/>
                                <w:color w:val="333333"/>
                                <w:sz w:val="21"/>
                                <w:szCs w:val="21"/>
                              </w:rPr>
                              <w:t>,</w:t>
                            </w:r>
                            <w:r w:rsidRPr="008E55CF">
                              <w:rPr>
                                <w:rFonts w:ascii="Malteser Garamond" w:hAnsi="Malteser Garamond"/>
                                <w:b/>
                                <w:color w:val="333333"/>
                                <w:sz w:val="21"/>
                                <w:szCs w:val="21"/>
                              </w:rPr>
                              <w:t>00 Euro pro Teilnehmer</w:t>
                            </w:r>
                            <w:r>
                              <w:rPr>
                                <w:rFonts w:ascii="Malteser Garamond" w:hAnsi="Malteser Garamond"/>
                                <w:b/>
                                <w:color w:val="333333"/>
                                <w:sz w:val="21"/>
                                <w:szCs w:val="21"/>
                              </w:rPr>
                              <w:t>.</w:t>
                            </w:r>
                            <w:r>
                              <w:rPr>
                                <w:rFonts w:ascii="Malteser Garamond" w:hAnsi="Malteser Garamond"/>
                                <w:b/>
                                <w:color w:val="333333"/>
                                <w:sz w:val="21"/>
                                <w:szCs w:val="21"/>
                              </w:rPr>
                              <w:br/>
                            </w:r>
                            <w:r>
                              <w:rPr>
                                <w:rFonts w:ascii="Malteser Garamond" w:hAnsi="Malteser Garamond"/>
                                <w:color w:val="333333"/>
                                <w:sz w:val="21"/>
                                <w:szCs w:val="21"/>
                              </w:rPr>
                              <w:t xml:space="preserve">Der Betrag wird während der Busfahrt eingesammelt. Sie haben in Altötting  die Möglichkeit ein preiswertes Mittagessen in der reservierten Gaststätte einzunehmen. Auf dem Rückweg kehren wir in Amberg ein.  Mittagessen und Abendeinkehr sind nicht im Fahrpreis enthalten. </w:t>
                            </w:r>
                          </w:p>
                          <w:p w:rsidR="00075F36" w:rsidRDefault="00075F36"/>
                          <w:p w:rsidR="004076F1" w:rsidRDefault="004076F1" w:rsidP="004076F1">
                            <w:pPr>
                              <w:spacing w:line="255" w:lineRule="exact"/>
                              <w:outlineLvl w:val="0"/>
                              <w:rPr>
                                <w:rFonts w:ascii="Malteser Garamond" w:hAnsi="Malteser Garamond"/>
                                <w:color w:val="333333"/>
                                <w:sz w:val="21"/>
                                <w:szCs w:val="21"/>
                              </w:rPr>
                            </w:pPr>
                            <w:r>
                              <w:rPr>
                                <w:rFonts w:ascii="Malteser Garamond" w:hAnsi="Malteser Garamond"/>
                                <w:color w:val="333333"/>
                                <w:sz w:val="21"/>
                                <w:szCs w:val="21"/>
                              </w:rPr>
                              <w:t>Wir freuen uns auf Ihre Teilnahme!</w:t>
                            </w:r>
                          </w:p>
                          <w:p w:rsidR="004076F1" w:rsidRDefault="004076F1" w:rsidP="004076F1">
                            <w:pPr>
                              <w:spacing w:line="255" w:lineRule="exact"/>
                              <w:rPr>
                                <w:rFonts w:ascii="Malteser Garamond" w:hAnsi="Malteser Garamond"/>
                                <w:color w:val="333333"/>
                                <w:sz w:val="21"/>
                                <w:szCs w:val="21"/>
                              </w:rPr>
                            </w:pPr>
                            <w:r>
                              <w:rPr>
                                <w:rFonts w:ascii="Malteser Garamond" w:hAnsi="Malteser Garamond"/>
                                <w:color w:val="333333"/>
                                <w:sz w:val="21"/>
                                <w:szCs w:val="21"/>
                              </w:rPr>
                              <w:t xml:space="preserve">Ihre Malteser aus </w:t>
                            </w:r>
                            <w:proofErr w:type="spellStart"/>
                            <w:r>
                              <w:rPr>
                                <w:rFonts w:ascii="Malteser Garamond" w:hAnsi="Malteser Garamond"/>
                                <w:color w:val="333333"/>
                                <w:sz w:val="21"/>
                                <w:szCs w:val="21"/>
                              </w:rPr>
                              <w:t>Waischenfeld</w:t>
                            </w:r>
                            <w:proofErr w:type="spellEnd"/>
                          </w:p>
                          <w:p w:rsidR="004076F1" w:rsidRDefault="004076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41.25pt;margin-top:32.9pt;width:506.1pt;height:4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" filled="f" stroked="f" strokeweight=".5pt">
                <v:textbox>
                  <w:txbxContent>
                    <w:p w:rsidR="00075F36" w:rsidRPr="004076F1" w:rsidRDefault="00075F36" w:rsidP="00075F36">
                      <w:pPr>
                        <w:spacing w:line="255" w:lineRule="exact"/>
                        <w:rPr>
                          <w:rFonts w:ascii="Malteser Garamond" w:hAnsi="Malteser Garamond"/>
                          <w:color w:val="333333"/>
                          <w:sz w:val="22"/>
                          <w:szCs w:val="21"/>
                        </w:rPr>
                      </w:pPr>
                      <w:r w:rsidRPr="004076F1">
                        <w:rPr>
                          <w:rFonts w:ascii="Malteser Garamond" w:hAnsi="Malteser Garamond"/>
                          <w:color w:val="333333"/>
                          <w:sz w:val="22"/>
                          <w:szCs w:val="21"/>
                        </w:rPr>
                        <w:t>S</w:t>
                      </w:r>
                      <w:r w:rsidRPr="004076F1">
                        <w:rPr>
                          <w:rFonts w:ascii="Malteser Garamond" w:hAnsi="Malteser Garamond"/>
                          <w:color w:val="333333"/>
                          <w:sz w:val="22"/>
                          <w:szCs w:val="21"/>
                        </w:rPr>
                        <w:t>eit 1970 pilgern Malteser Helfer aus ganz Bayern und aus Österreich traditionell am</w:t>
                      </w:r>
                    </w:p>
                    <w:p w:rsidR="004076F1" w:rsidRDefault="00075F36" w:rsidP="00075F36">
                      <w:pPr>
                        <w:spacing w:line="255" w:lineRule="exact"/>
                        <w:rPr>
                          <w:rFonts w:ascii="Malteser Garamond" w:hAnsi="Malteser Garamond"/>
                          <w:color w:val="333333"/>
                          <w:sz w:val="22"/>
                          <w:szCs w:val="21"/>
                        </w:rPr>
                      </w:pPr>
                      <w:r w:rsidRPr="004076F1">
                        <w:rPr>
                          <w:rFonts w:ascii="Malteser Garamond" w:hAnsi="Malteser Garamond"/>
                          <w:color w:val="333333"/>
                          <w:sz w:val="22"/>
                          <w:szCs w:val="21"/>
                        </w:rPr>
                        <w:t xml:space="preserve">dritten Julisonntag gemeinsam mit Senioren, Kranken und Menschen mit Handicap </w:t>
                      </w:r>
                    </w:p>
                    <w:p w:rsidR="004076F1" w:rsidRDefault="00075F36" w:rsidP="00075F36">
                      <w:pPr>
                        <w:spacing w:line="255" w:lineRule="exact"/>
                        <w:rPr>
                          <w:rFonts w:ascii="Malteser Garamond" w:hAnsi="Malteser Garamond"/>
                          <w:color w:val="333333"/>
                          <w:sz w:val="22"/>
                          <w:szCs w:val="21"/>
                        </w:rPr>
                      </w:pPr>
                      <w:r w:rsidRPr="004076F1">
                        <w:rPr>
                          <w:rFonts w:ascii="Malteser Garamond" w:hAnsi="Malteser Garamond"/>
                          <w:color w:val="333333"/>
                          <w:sz w:val="22"/>
                          <w:szCs w:val="21"/>
                        </w:rPr>
                        <w:t>zum</w:t>
                      </w:r>
                      <w:r w:rsidR="004076F1">
                        <w:rPr>
                          <w:rFonts w:ascii="Malteser Garamond" w:hAnsi="Malteser Garamond"/>
                          <w:color w:val="333333"/>
                          <w:sz w:val="22"/>
                          <w:szCs w:val="21"/>
                        </w:rPr>
                        <w:t xml:space="preserve"> </w:t>
                      </w:r>
                      <w:r w:rsidRPr="004076F1">
                        <w:rPr>
                          <w:rFonts w:ascii="Malteser Garamond" w:hAnsi="Malteser Garamond"/>
                          <w:color w:val="333333"/>
                          <w:sz w:val="22"/>
                          <w:szCs w:val="21"/>
                        </w:rPr>
                        <w:t>Gnadenbild der Muttergottes von Altötting. Vi</w:t>
                      </w:r>
                      <w:r w:rsidR="004076F1">
                        <w:rPr>
                          <w:rFonts w:ascii="Malteser Garamond" w:hAnsi="Malteser Garamond"/>
                          <w:color w:val="333333"/>
                          <w:sz w:val="22"/>
                          <w:szCs w:val="21"/>
                        </w:rPr>
                        <w:t>ele Teilnehmer kehren getröstet</w:t>
                      </w:r>
                    </w:p>
                    <w:p w:rsidR="00075F36" w:rsidRDefault="00075F36" w:rsidP="00075F36">
                      <w:pPr>
                        <w:spacing w:line="255" w:lineRule="exact"/>
                        <w:rPr>
                          <w:rFonts w:ascii="Malteser Garamond" w:hAnsi="Malteser Garamond"/>
                          <w:color w:val="333333"/>
                          <w:sz w:val="21"/>
                          <w:szCs w:val="21"/>
                        </w:rPr>
                      </w:pPr>
                      <w:r w:rsidRPr="004076F1">
                        <w:rPr>
                          <w:rFonts w:ascii="Malteser Garamond" w:hAnsi="Malteser Garamond"/>
                          <w:color w:val="333333"/>
                          <w:sz w:val="22"/>
                          <w:szCs w:val="21"/>
                        </w:rPr>
                        <w:t>und</w:t>
                      </w:r>
                      <w:r w:rsidR="004076F1">
                        <w:rPr>
                          <w:rFonts w:ascii="Malteser Garamond" w:hAnsi="Malteser Garamond"/>
                          <w:color w:val="333333"/>
                          <w:sz w:val="22"/>
                          <w:szCs w:val="21"/>
                        </w:rPr>
                        <w:t xml:space="preserve"> </w:t>
                      </w:r>
                      <w:r w:rsidRPr="004076F1">
                        <w:rPr>
                          <w:rFonts w:ascii="Malteser Garamond" w:hAnsi="Malteser Garamond"/>
                          <w:color w:val="333333"/>
                          <w:sz w:val="22"/>
                          <w:szCs w:val="21"/>
                        </w:rPr>
                        <w:t>gestärkt in ihren Alltag zurück</w:t>
                      </w:r>
                      <w:r>
                        <w:rPr>
                          <w:rFonts w:ascii="Malteser Garamond" w:hAnsi="Malteser Garamond"/>
                          <w:color w:val="333333"/>
                          <w:sz w:val="21"/>
                          <w:szCs w:val="21"/>
                        </w:rPr>
                        <w:t>.</w:t>
                      </w:r>
                    </w:p>
                    <w:p w:rsidR="00075F36" w:rsidRDefault="00075F36" w:rsidP="00075F36">
                      <w:pPr>
                        <w:spacing w:line="255" w:lineRule="exact"/>
                        <w:rPr>
                          <w:rFonts w:ascii="Malteser Garamond" w:hAnsi="Malteser Garamond"/>
                          <w:color w:val="333333"/>
                          <w:sz w:val="21"/>
                          <w:szCs w:val="21"/>
                        </w:rPr>
                      </w:pPr>
                      <w:r>
                        <w:rPr>
                          <w:rFonts w:ascii="Malteser Garamond" w:hAnsi="Malteser Garamond"/>
                          <w:color w:val="333333"/>
                          <w:sz w:val="21"/>
                          <w:szCs w:val="21"/>
                        </w:rPr>
                        <w:t>Zusammen machen wir uns auf, teilen die Beschwernisse der Anfahrt, beten und singen</w:t>
                      </w:r>
                    </w:p>
                    <w:p w:rsidR="00075F36" w:rsidRDefault="00075F36" w:rsidP="00075F36">
                      <w:pPr>
                        <w:spacing w:line="255" w:lineRule="exact"/>
                        <w:rPr>
                          <w:rFonts w:ascii="Malteser Garamond" w:hAnsi="Malteser Garamond"/>
                          <w:color w:val="333333"/>
                          <w:sz w:val="21"/>
                          <w:szCs w:val="21"/>
                        </w:rPr>
                      </w:pPr>
                      <w:r>
                        <w:rPr>
                          <w:rFonts w:ascii="Malteser Garamond" w:hAnsi="Malteser Garamond"/>
                          <w:color w:val="333333"/>
                          <w:sz w:val="21"/>
                          <w:szCs w:val="21"/>
                        </w:rPr>
                        <w:t>und feiern eine Heilige Messe</w:t>
                      </w:r>
                      <w:r>
                        <w:rPr>
                          <w:rFonts w:ascii="Malteser Garamond" w:hAnsi="Malteser Garamond"/>
                          <w:color w:val="333333"/>
                          <w:sz w:val="21"/>
                          <w:szCs w:val="21"/>
                        </w:rPr>
                        <w:t>.</w:t>
                      </w:r>
                      <w:r>
                        <w:rPr>
                          <w:rFonts w:ascii="Malteser Garamond" w:hAnsi="Malteser Garamond"/>
                          <w:color w:val="333333"/>
                          <w:sz w:val="21"/>
                          <w:szCs w:val="21"/>
                        </w:rPr>
                        <w:t xml:space="preserve"> </w:t>
                      </w:r>
                    </w:p>
                    <w:p w:rsidR="004076F1" w:rsidRPr="004076F1" w:rsidRDefault="004076F1" w:rsidP="004076F1">
                      <w:pPr>
                        <w:spacing w:line="255" w:lineRule="exact"/>
                        <w:rPr>
                          <w:rFonts w:ascii="Malteser Garamond" w:hAnsi="Malteser Garamond"/>
                          <w:color w:val="333333"/>
                          <w:sz w:val="16"/>
                          <w:szCs w:val="21"/>
                        </w:rPr>
                      </w:pPr>
                    </w:p>
                    <w:p w:rsidR="004076F1" w:rsidRDefault="004076F1" w:rsidP="004076F1">
                      <w:pPr>
                        <w:spacing w:line="255" w:lineRule="exact"/>
                        <w:rPr>
                          <w:rFonts w:ascii="Malteser Garamond" w:hAnsi="Malteser Garamond"/>
                          <w:color w:val="333333"/>
                          <w:sz w:val="21"/>
                          <w:szCs w:val="21"/>
                        </w:rPr>
                      </w:pPr>
                      <w:r>
                        <w:rPr>
                          <w:rFonts w:ascii="Malteser Garamond" w:hAnsi="Malteser Garamond"/>
                          <w:color w:val="333333"/>
                          <w:sz w:val="21"/>
                          <w:szCs w:val="21"/>
                        </w:rPr>
                        <w:t>Die Fahrt nach Altötting erfolgt in einem modernen Reisebus. Insbesondere  Behinderte, die auf einen Rollstuhl angewiesen sind, sind herzlich eingeladen, vorausgesetzt, sie können (mit Hilfe) in den Bus einsteigen. Für eine Betreuung während der Fahrt und in Altötting ist selbstverständlich gesorgt.</w:t>
                      </w:r>
                    </w:p>
                    <w:p w:rsidR="004076F1" w:rsidRDefault="004076F1" w:rsidP="004076F1">
                      <w:pPr>
                        <w:spacing w:before="120" w:line="255" w:lineRule="exact"/>
                        <w:rPr>
                          <w:rFonts w:ascii="Malteser Garamond" w:hAnsi="Malteser Garamond"/>
                          <w:color w:val="333333"/>
                          <w:sz w:val="21"/>
                          <w:szCs w:val="21"/>
                        </w:rPr>
                      </w:pPr>
                    </w:p>
                    <w:p w:rsidR="004076F1" w:rsidRPr="0084418D" w:rsidRDefault="004076F1" w:rsidP="004076F1">
                      <w:pPr>
                        <w:spacing w:before="120" w:line="360" w:lineRule="auto"/>
                        <w:rPr>
                          <w:rFonts w:ascii="Malteser Garamond" w:hAnsi="Malteser Garamond"/>
                          <w:b/>
                          <w:color w:val="333333"/>
                          <w:sz w:val="28"/>
                          <w:szCs w:val="28"/>
                        </w:rPr>
                      </w:pPr>
                      <w:r w:rsidRPr="0084418D">
                        <w:rPr>
                          <w:rFonts w:ascii="Malteser Garamond" w:hAnsi="Malteser Garamond"/>
                          <w:b/>
                          <w:color w:val="333333"/>
                          <w:sz w:val="28"/>
                          <w:szCs w:val="28"/>
                        </w:rPr>
                        <w:t>Abfahrt um 0</w:t>
                      </w:r>
                      <w:r>
                        <w:rPr>
                          <w:rFonts w:ascii="Malteser Garamond" w:hAnsi="Malteser Garamond"/>
                          <w:b/>
                          <w:color w:val="333333"/>
                          <w:sz w:val="28"/>
                          <w:szCs w:val="28"/>
                        </w:rPr>
                        <w:t>5:3</w:t>
                      </w:r>
                      <w:r w:rsidRPr="0084418D">
                        <w:rPr>
                          <w:rFonts w:ascii="Malteser Garamond" w:hAnsi="Malteser Garamond"/>
                          <w:b/>
                          <w:color w:val="333333"/>
                          <w:sz w:val="28"/>
                          <w:szCs w:val="28"/>
                        </w:rPr>
                        <w:t xml:space="preserve">0 Uhr </w:t>
                      </w:r>
                      <w:r>
                        <w:rPr>
                          <w:rFonts w:ascii="Malteser Garamond" w:hAnsi="Malteser Garamond"/>
                          <w:b/>
                          <w:color w:val="333333"/>
                          <w:sz w:val="28"/>
                          <w:szCs w:val="28"/>
                        </w:rPr>
                        <w:t xml:space="preserve">am </w:t>
                      </w:r>
                      <w:proofErr w:type="spellStart"/>
                      <w:r>
                        <w:rPr>
                          <w:rFonts w:ascii="Malteser Garamond" w:hAnsi="Malteser Garamond"/>
                          <w:b/>
                          <w:color w:val="333333"/>
                          <w:sz w:val="28"/>
                          <w:szCs w:val="28"/>
                        </w:rPr>
                        <w:t>SeniVita</w:t>
                      </w:r>
                      <w:proofErr w:type="spellEnd"/>
                      <w:r>
                        <w:rPr>
                          <w:rFonts w:ascii="Malteser Garamond" w:hAnsi="Malteser Garamond"/>
                          <w:b/>
                          <w:color w:val="333333"/>
                          <w:sz w:val="28"/>
                          <w:szCs w:val="28"/>
                        </w:rPr>
                        <w:t xml:space="preserve">, Vorstadt 44, </w:t>
                      </w:r>
                      <w:proofErr w:type="spellStart"/>
                      <w:r>
                        <w:rPr>
                          <w:rFonts w:ascii="Malteser Garamond" w:hAnsi="Malteser Garamond"/>
                          <w:b/>
                          <w:color w:val="333333"/>
                          <w:sz w:val="28"/>
                          <w:szCs w:val="28"/>
                        </w:rPr>
                        <w:t>Waischenfeld</w:t>
                      </w:r>
                      <w:proofErr w:type="spellEnd"/>
                      <w:r>
                        <w:rPr>
                          <w:rFonts w:ascii="Malteser Garamond" w:hAnsi="Malteser Garamond"/>
                          <w:b/>
                          <w:color w:val="333333"/>
                          <w:sz w:val="28"/>
                          <w:szCs w:val="28"/>
                        </w:rPr>
                        <w:br/>
                        <w:t>Zustieg für Teilnehmer aus Pegnitz um 06:00 Uhr in Neudorf möglich</w:t>
                      </w:r>
                    </w:p>
                    <w:p w:rsidR="004076F1" w:rsidRPr="00087D2C" w:rsidRDefault="004076F1" w:rsidP="004076F1">
                      <w:pPr>
                        <w:spacing w:before="120" w:line="255" w:lineRule="exact"/>
                        <w:rPr>
                          <w:rFonts w:ascii="Malteser Garamond" w:hAnsi="Malteser Garamond"/>
                          <w:color w:val="333333"/>
                          <w:sz w:val="21"/>
                          <w:szCs w:val="21"/>
                        </w:rPr>
                      </w:pPr>
                      <w:r>
                        <w:rPr>
                          <w:rFonts w:ascii="Malteser Garamond" w:hAnsi="Malteser Garamond"/>
                          <w:b/>
                          <w:color w:val="333333"/>
                          <w:sz w:val="21"/>
                          <w:szCs w:val="21"/>
                        </w:rPr>
                        <w:t>Ablauf:</w:t>
                      </w:r>
                      <w:r>
                        <w:rPr>
                          <w:rFonts w:ascii="Malteser Garamond" w:hAnsi="Malteser Garamond"/>
                          <w:b/>
                          <w:color w:val="333333"/>
                          <w:sz w:val="21"/>
                          <w:szCs w:val="21"/>
                        </w:rPr>
                        <w:br/>
                      </w:r>
                      <w:r w:rsidRPr="00087D2C">
                        <w:rPr>
                          <w:rFonts w:ascii="Malteser Garamond" w:hAnsi="Malteser Garamond"/>
                          <w:color w:val="333333"/>
                          <w:sz w:val="21"/>
                          <w:szCs w:val="21"/>
                        </w:rPr>
                        <w:t>10:45 Uhr</w:t>
                      </w:r>
                      <w:r w:rsidRPr="00087D2C">
                        <w:rPr>
                          <w:rFonts w:ascii="Malteser Garamond" w:hAnsi="Malteser Garamond"/>
                          <w:color w:val="333333"/>
                          <w:sz w:val="21"/>
                          <w:szCs w:val="21"/>
                        </w:rPr>
                        <w:tab/>
                        <w:t xml:space="preserve">Prozession vom </w:t>
                      </w:r>
                      <w:proofErr w:type="spellStart"/>
                      <w:r w:rsidRPr="00087D2C">
                        <w:rPr>
                          <w:rFonts w:ascii="Malteser Garamond" w:hAnsi="Malteser Garamond"/>
                          <w:color w:val="333333"/>
                          <w:sz w:val="21"/>
                          <w:szCs w:val="21"/>
                        </w:rPr>
                        <w:t>Dultplatz</w:t>
                      </w:r>
                      <w:proofErr w:type="spellEnd"/>
                      <w:r w:rsidRPr="00087D2C">
                        <w:rPr>
                          <w:rFonts w:ascii="Malteser Garamond" w:hAnsi="Malteser Garamond"/>
                          <w:color w:val="333333"/>
                          <w:sz w:val="21"/>
                          <w:szCs w:val="21"/>
                        </w:rPr>
                        <w:t xml:space="preserve"> zur Basilika</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11:30 Uhr</w:t>
                      </w:r>
                      <w:r w:rsidRPr="00087D2C">
                        <w:rPr>
                          <w:rFonts w:ascii="Malteser Garamond" w:hAnsi="Malteser Garamond"/>
                          <w:color w:val="333333"/>
                          <w:sz w:val="21"/>
                          <w:szCs w:val="21"/>
                        </w:rPr>
                        <w:tab/>
                        <w:t>Heilige Messe in der Basilika</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13:00 Uhr</w:t>
                      </w:r>
                      <w:r w:rsidRPr="00087D2C">
                        <w:rPr>
                          <w:rFonts w:ascii="Malteser Garamond" w:hAnsi="Malteser Garamond"/>
                          <w:color w:val="333333"/>
                          <w:sz w:val="21"/>
                          <w:szCs w:val="21"/>
                        </w:rPr>
                        <w:tab/>
                        <w:t>Mittagessen im Gasthaus „Zur Post“</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15:00 Uhr</w:t>
                      </w:r>
                      <w:r w:rsidRPr="00087D2C">
                        <w:rPr>
                          <w:rFonts w:ascii="Malteser Garamond" w:hAnsi="Malteser Garamond"/>
                          <w:color w:val="333333"/>
                          <w:sz w:val="21"/>
                          <w:szCs w:val="21"/>
                        </w:rPr>
                        <w:tab/>
                        <w:t>Andacht vor der Gnadenkapelle</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19:00 Uhr</w:t>
                      </w:r>
                      <w:r w:rsidRPr="00087D2C">
                        <w:rPr>
                          <w:rFonts w:ascii="Malteser Garamond" w:hAnsi="Malteser Garamond"/>
                          <w:color w:val="333333"/>
                          <w:sz w:val="21"/>
                          <w:szCs w:val="21"/>
                        </w:rPr>
                        <w:tab/>
                        <w:t>Einkehr in Amberg</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Ca. 21:00 Uhr</w:t>
                      </w:r>
                      <w:r w:rsidRPr="00087D2C">
                        <w:rPr>
                          <w:rFonts w:ascii="Malteser Garamond" w:hAnsi="Malteser Garamond"/>
                          <w:color w:val="333333"/>
                          <w:sz w:val="21"/>
                          <w:szCs w:val="21"/>
                        </w:rPr>
                        <w:tab/>
                        <w:t>Rückkehr Neudorf</w:t>
                      </w:r>
                    </w:p>
                    <w:p w:rsidR="004076F1" w:rsidRPr="00087D2C" w:rsidRDefault="004076F1" w:rsidP="004076F1">
                      <w:pPr>
                        <w:spacing w:before="120" w:line="255" w:lineRule="exact"/>
                        <w:rPr>
                          <w:rFonts w:ascii="Malteser Garamond" w:hAnsi="Malteser Garamond"/>
                          <w:color w:val="333333"/>
                          <w:sz w:val="21"/>
                          <w:szCs w:val="21"/>
                        </w:rPr>
                      </w:pPr>
                      <w:r w:rsidRPr="00087D2C">
                        <w:rPr>
                          <w:rFonts w:ascii="Malteser Garamond" w:hAnsi="Malteser Garamond"/>
                          <w:color w:val="333333"/>
                          <w:sz w:val="21"/>
                          <w:szCs w:val="21"/>
                        </w:rPr>
                        <w:t>Ca. 21:30 Uhr</w:t>
                      </w:r>
                      <w:r w:rsidRPr="00087D2C">
                        <w:rPr>
                          <w:rFonts w:ascii="Malteser Garamond" w:hAnsi="Malteser Garamond"/>
                          <w:color w:val="333333"/>
                          <w:sz w:val="21"/>
                          <w:szCs w:val="21"/>
                        </w:rPr>
                        <w:tab/>
                        <w:t xml:space="preserve">Rückkehr </w:t>
                      </w:r>
                      <w:proofErr w:type="spellStart"/>
                      <w:r w:rsidRPr="00087D2C">
                        <w:rPr>
                          <w:rFonts w:ascii="Malteser Garamond" w:hAnsi="Malteser Garamond"/>
                          <w:color w:val="333333"/>
                          <w:sz w:val="21"/>
                          <w:szCs w:val="21"/>
                        </w:rPr>
                        <w:t>Waischenfeld</w:t>
                      </w:r>
                      <w:proofErr w:type="spellEnd"/>
                    </w:p>
                    <w:p w:rsidR="004076F1" w:rsidRDefault="004076F1" w:rsidP="004076F1">
                      <w:pPr>
                        <w:spacing w:before="120" w:line="255" w:lineRule="exact"/>
                        <w:rPr>
                          <w:rFonts w:ascii="Malteser Garamond" w:hAnsi="Malteser Garamond"/>
                          <w:b/>
                          <w:color w:val="333333"/>
                          <w:sz w:val="21"/>
                          <w:szCs w:val="21"/>
                        </w:rPr>
                      </w:pPr>
                    </w:p>
                    <w:p w:rsidR="004076F1" w:rsidRDefault="004076F1" w:rsidP="004076F1">
                      <w:pPr>
                        <w:spacing w:before="120" w:line="255" w:lineRule="exact"/>
                        <w:rPr>
                          <w:rFonts w:ascii="Malteser Garamond" w:hAnsi="Malteser Garamond"/>
                          <w:color w:val="333333"/>
                          <w:sz w:val="21"/>
                          <w:szCs w:val="21"/>
                        </w:rPr>
                      </w:pPr>
                      <w:r w:rsidRPr="008E55CF">
                        <w:rPr>
                          <w:rFonts w:ascii="Malteser Garamond" w:hAnsi="Malteser Garamond"/>
                          <w:b/>
                          <w:color w:val="333333"/>
                          <w:sz w:val="21"/>
                          <w:szCs w:val="21"/>
                        </w:rPr>
                        <w:t>Die Fahrt kostet 30</w:t>
                      </w:r>
                      <w:r>
                        <w:rPr>
                          <w:rFonts w:ascii="Malteser Garamond" w:hAnsi="Malteser Garamond"/>
                          <w:b/>
                          <w:color w:val="333333"/>
                          <w:sz w:val="21"/>
                          <w:szCs w:val="21"/>
                        </w:rPr>
                        <w:t>,</w:t>
                      </w:r>
                      <w:r w:rsidRPr="008E55CF">
                        <w:rPr>
                          <w:rFonts w:ascii="Malteser Garamond" w:hAnsi="Malteser Garamond"/>
                          <w:b/>
                          <w:color w:val="333333"/>
                          <w:sz w:val="21"/>
                          <w:szCs w:val="21"/>
                        </w:rPr>
                        <w:t>00 Euro pro Teilnehmer</w:t>
                      </w:r>
                      <w:r>
                        <w:rPr>
                          <w:rFonts w:ascii="Malteser Garamond" w:hAnsi="Malteser Garamond"/>
                          <w:b/>
                          <w:color w:val="333333"/>
                          <w:sz w:val="21"/>
                          <w:szCs w:val="21"/>
                        </w:rPr>
                        <w:t>.</w:t>
                      </w:r>
                      <w:r>
                        <w:rPr>
                          <w:rFonts w:ascii="Malteser Garamond" w:hAnsi="Malteser Garamond"/>
                          <w:b/>
                          <w:color w:val="333333"/>
                          <w:sz w:val="21"/>
                          <w:szCs w:val="21"/>
                        </w:rPr>
                        <w:br/>
                      </w:r>
                      <w:r>
                        <w:rPr>
                          <w:rFonts w:ascii="Malteser Garamond" w:hAnsi="Malteser Garamond"/>
                          <w:color w:val="333333"/>
                          <w:sz w:val="21"/>
                          <w:szCs w:val="21"/>
                        </w:rPr>
                        <w:t xml:space="preserve">Der Betrag wird während der Busfahrt eingesammelt. Sie haben in Altötting  die Möglichkeit ein preiswertes Mittagessen in der reservierten Gaststätte einzunehmen. Auf dem Rückweg kehren wir in Amberg ein.  Mittagessen und Abendeinkehr sind nicht im Fahrpreis enthalten. </w:t>
                      </w:r>
                    </w:p>
                    <w:p w:rsidR="00075F36" w:rsidRDefault="00075F36"/>
                    <w:p w:rsidR="004076F1" w:rsidRDefault="004076F1" w:rsidP="004076F1">
                      <w:pPr>
                        <w:spacing w:line="255" w:lineRule="exact"/>
                        <w:outlineLvl w:val="0"/>
                        <w:rPr>
                          <w:rFonts w:ascii="Malteser Garamond" w:hAnsi="Malteser Garamond"/>
                          <w:color w:val="333333"/>
                          <w:sz w:val="21"/>
                          <w:szCs w:val="21"/>
                        </w:rPr>
                      </w:pPr>
                      <w:r>
                        <w:rPr>
                          <w:rFonts w:ascii="Malteser Garamond" w:hAnsi="Malteser Garamond"/>
                          <w:color w:val="333333"/>
                          <w:sz w:val="21"/>
                          <w:szCs w:val="21"/>
                        </w:rPr>
                        <w:t>Wir freuen uns auf Ihre Teilnahme!</w:t>
                      </w:r>
                    </w:p>
                    <w:p w:rsidR="004076F1" w:rsidRDefault="004076F1" w:rsidP="004076F1">
                      <w:pPr>
                        <w:spacing w:line="255" w:lineRule="exact"/>
                        <w:rPr>
                          <w:rFonts w:ascii="Malteser Garamond" w:hAnsi="Malteser Garamond"/>
                          <w:color w:val="333333"/>
                          <w:sz w:val="21"/>
                          <w:szCs w:val="21"/>
                        </w:rPr>
                      </w:pPr>
                      <w:r>
                        <w:rPr>
                          <w:rFonts w:ascii="Malteser Garamond" w:hAnsi="Malteser Garamond"/>
                          <w:color w:val="333333"/>
                          <w:sz w:val="21"/>
                          <w:szCs w:val="21"/>
                        </w:rPr>
                        <w:t xml:space="preserve">Ihre Malteser aus </w:t>
                      </w:r>
                      <w:proofErr w:type="spellStart"/>
                      <w:r>
                        <w:rPr>
                          <w:rFonts w:ascii="Malteser Garamond" w:hAnsi="Malteser Garamond"/>
                          <w:color w:val="333333"/>
                          <w:sz w:val="21"/>
                          <w:szCs w:val="21"/>
                        </w:rPr>
                        <w:t>Waischenfeld</w:t>
                      </w:r>
                      <w:proofErr w:type="spellEnd"/>
                    </w:p>
                    <w:p w:rsidR="004076F1" w:rsidRDefault="004076F1"/>
                  </w:txbxContent>
                </v:textbox>
              </v:shape>
            </w:pict>
          </mc:Fallback>
        </mc:AlternateContent>
      </w:r>
      <w:r w:rsidR="00075F36" w:rsidRPr="00075F36">
        <w:rPr>
          <w:rFonts w:ascii="Malteser Garamond" w:hAnsi="Malteser Garamond"/>
          <w:noProof/>
        </w:rPr>
        <mc:AlternateContent>
          <mc:Choice Requires="wps">
            <w:drawing>
              <wp:anchor distT="0" distB="0" distL="114300" distR="114300" simplePos="0" relativeHeight="251665408" behindDoc="0" locked="0" layoutInCell="1" allowOverlap="1" wp14:anchorId="2354979F" wp14:editId="7F497258">
                <wp:simplePos x="0" y="0"/>
                <wp:positionH relativeFrom="column">
                  <wp:posOffset>-631190</wp:posOffset>
                </wp:positionH>
                <wp:positionV relativeFrom="paragraph">
                  <wp:posOffset>-429260</wp:posOffset>
                </wp:positionV>
                <wp:extent cx="5015230" cy="1403985"/>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5230" cy="1403985"/>
                        </a:xfrm>
                        <a:prstGeom prst="rect">
                          <a:avLst/>
                        </a:prstGeom>
                        <a:solidFill>
                          <a:srgbClr val="FFFFFF"/>
                        </a:solidFill>
                        <a:ln w="0">
                          <a:noFill/>
                          <a:miter lim="800000"/>
                          <a:headEnd/>
                          <a:tailEnd/>
                        </a:ln>
                      </wps:spPr>
                      <wps:txbx>
                        <w:txbxContent>
                          <w:p w:rsidR="00075F36" w:rsidRPr="00075F36" w:rsidRDefault="00075F36">
                            <w:pPr>
                              <w:rPr>
                                <w:rFonts w:ascii="Malteser Syntax" w:hAnsi="Malteser Syntax"/>
                                <w:sz w:val="48"/>
                              </w:rPr>
                            </w:pPr>
                            <w:r w:rsidRPr="00075F36">
                              <w:rPr>
                                <w:rFonts w:ascii="Malteser Syntax" w:hAnsi="Malteser Syntax"/>
                                <w:sz w:val="48"/>
                              </w:rPr>
                              <w:t>Malteser Wallfahrt nach Altötting</w:t>
                            </w:r>
                          </w:p>
                          <w:p w:rsidR="00075F36" w:rsidRPr="00075F36" w:rsidRDefault="00075F36">
                            <w:pPr>
                              <w:rPr>
                                <w:rFonts w:ascii="Malteser Syntax" w:hAnsi="Malteser Syntax"/>
                                <w:sz w:val="48"/>
                              </w:rPr>
                            </w:pPr>
                            <w:r w:rsidRPr="00075F36">
                              <w:rPr>
                                <w:rFonts w:ascii="Malteser Syntax" w:hAnsi="Malteser Syntax"/>
                                <w:sz w:val="48"/>
                              </w:rPr>
                              <w:t>am 17. Juli 2016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feld 2" o:spid="_x0000_s1028" type="#_x0000_t202" style="position:absolute;margin-left:-49.7pt;margin-top:-33.8pt;width:394.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" stroked="f" strokeweight="0">
                <v:textbox style="mso-fit-shape-to-text:t">
                  <w:txbxContent>
                    <w:p w:rsidR="00075F36" w:rsidRPr="00075F36" w:rsidRDefault="00075F36">
                      <w:pPr>
                        <w:rPr>
                          <w:rFonts w:ascii="Malteser Syntax" w:hAnsi="Malteser Syntax"/>
                          <w:sz w:val="48"/>
                        </w:rPr>
                      </w:pPr>
                      <w:r w:rsidRPr="00075F36">
                        <w:rPr>
                          <w:rFonts w:ascii="Malteser Syntax" w:hAnsi="Malteser Syntax"/>
                          <w:sz w:val="48"/>
                        </w:rPr>
                        <w:t>Malteser Wallfahrt nach Altötting</w:t>
                      </w:r>
                    </w:p>
                    <w:p w:rsidR="00075F36" w:rsidRPr="00075F36" w:rsidRDefault="00075F36">
                      <w:pPr>
                        <w:rPr>
                          <w:rFonts w:ascii="Malteser Syntax" w:hAnsi="Malteser Syntax"/>
                          <w:sz w:val="48"/>
                        </w:rPr>
                      </w:pPr>
                      <w:r w:rsidRPr="00075F36">
                        <w:rPr>
                          <w:rFonts w:ascii="Malteser Syntax" w:hAnsi="Malteser Syntax"/>
                          <w:sz w:val="48"/>
                        </w:rPr>
                        <w:t>am 17. Juli 2016</w:t>
                      </w:r>
                    </w:p>
                  </w:txbxContent>
                </v:textbox>
              </v:shape>
            </w:pict>
          </mc:Fallback>
        </mc:AlternateContent>
      </w:r>
      <w:r w:rsidR="00075F36">
        <w:rPr>
          <w:rFonts w:ascii="Malteser Syntax" w:hAnsi="Malteser Syntax"/>
          <w:noProof/>
          <w:color w:val="FFFFFF"/>
          <w:sz w:val="16"/>
          <w:szCs w:val="16"/>
        </w:rPr>
        <mc:AlternateContent>
          <mc:Choice Requires="wps">
            <w:drawing>
              <wp:anchor distT="0" distB="0" distL="114300" distR="114300" simplePos="0" relativeHeight="251663360" behindDoc="0" locked="0" layoutInCell="1" allowOverlap="1" wp14:anchorId="1D3BA640" wp14:editId="1465956F">
                <wp:simplePos x="0" y="0"/>
                <wp:positionH relativeFrom="column">
                  <wp:posOffset>8148955</wp:posOffset>
                </wp:positionH>
                <wp:positionV relativeFrom="paragraph">
                  <wp:posOffset>-518795</wp:posOffset>
                </wp:positionV>
                <wp:extent cx="1828800" cy="228600"/>
                <wp:effectExtent l="4445" t="0" r="0" b="190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5F36" w:rsidRPr="00162DA8" w:rsidRDefault="00075F36" w:rsidP="00075F36">
                            <w:pPr>
                              <w:rPr>
                                <w:rFonts w:ascii="Malteser Syntax" w:hAnsi="Malteser Syntax"/>
                                <w:color w:val="FFFFFF"/>
                              </w:rPr>
                            </w:pPr>
                            <w:r>
                              <w:rPr>
                                <w:rFonts w:ascii="Malteser Syntax" w:hAnsi="Malteser Syntax"/>
                                <w:color w:val="FFFFFF"/>
                              </w:rPr>
                              <w:t>Malteser Hilfsdienst e.V.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641.65pt;margin-top:-40.85pt;width:2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" filled="f" stroked="f">
                <v:textbox>
                  <w:txbxContent>
                    <w:p w:rsidR="00075F36" w:rsidRPr="00162DA8" w:rsidRDefault="00075F36" w:rsidP="00075F36">
                      <w:pPr>
                        <w:rPr>
                          <w:rFonts w:ascii="Malteser Syntax" w:hAnsi="Malteser Syntax"/>
                          <w:color w:val="FFFFFF"/>
                        </w:rPr>
                      </w:pPr>
                      <w:r>
                        <w:rPr>
                          <w:rFonts w:ascii="Malteser Syntax" w:hAnsi="Malteser Syntax"/>
                          <w:color w:val="FFFFFF"/>
                        </w:rPr>
                        <w:t>Malteser Hilfsdienst e.V.</w:t>
                      </w:r>
                    </w:p>
                  </w:txbxContent>
                </v:textbox>
              </v:shape>
            </w:pict>
          </mc:Fallback>
        </mc:AlternateContent>
      </w:r>
      <w:r w:rsidR="0011649B">
        <w:rPr>
          <w:rFonts w:ascii="Malteser Garamond" w:hAnsi="Malteser Garamond"/>
        </w:rPr>
        <w:t xml:space="preserve"> </w:t>
      </w:r>
      <w:bookmarkStart w:id="0" w:name="_GoBack"/>
      <w:bookmarkEnd w:id="0"/>
    </w:p>
    <w:sectPr w:rsidR="00CB0994" w:rsidRPr="001265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alteser Garamond">
    <w:panose1 w:val="00000000000000000000"/>
    <w:charset w:val="00"/>
    <w:family w:val="auto"/>
    <w:pitch w:val="variable"/>
    <w:sig w:usb0="8000002F" w:usb1="1000004A" w:usb2="00000000" w:usb3="00000000" w:csb0="00000001" w:csb1="00000000"/>
  </w:font>
  <w:font w:name="Malteser Syntax">
    <w:panose1 w:val="00000000000000000000"/>
    <w:charset w:val="00"/>
    <w:family w:val="auto"/>
    <w:pitch w:val="variable"/>
    <w:sig w:usb0="8000002F" w:usb1="0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F36"/>
    <w:rsid w:val="00075F36"/>
    <w:rsid w:val="00087D2C"/>
    <w:rsid w:val="00100920"/>
    <w:rsid w:val="0011649B"/>
    <w:rsid w:val="00126532"/>
    <w:rsid w:val="0026453C"/>
    <w:rsid w:val="004076F1"/>
    <w:rsid w:val="0041588B"/>
    <w:rsid w:val="009B3B88"/>
    <w:rsid w:val="00A0450F"/>
    <w:rsid w:val="00AE57B3"/>
    <w:rsid w:val="00B26171"/>
    <w:rsid w:val="00CB09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5F3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75F36"/>
    <w:rPr>
      <w:rFonts w:ascii="Tahoma" w:hAnsi="Tahoma" w:cs="Tahoma"/>
      <w:sz w:val="16"/>
      <w:szCs w:val="16"/>
    </w:rPr>
  </w:style>
  <w:style w:type="character" w:customStyle="1" w:styleId="SprechblasentextZchn">
    <w:name w:val="Sprechblasentext Zchn"/>
    <w:basedOn w:val="Absatz-Standardschriftart"/>
    <w:link w:val="Sprechblasentext"/>
    <w:rsid w:val="00075F36"/>
    <w:rPr>
      <w:rFonts w:ascii="Tahoma" w:hAnsi="Tahoma" w:cs="Tahoma"/>
      <w:sz w:val="16"/>
      <w:szCs w:val="16"/>
    </w:rPr>
  </w:style>
  <w:style w:type="character" w:styleId="Hyperlink">
    <w:name w:val="Hyperlink"/>
    <w:basedOn w:val="Absatz-Standardschriftart"/>
    <w:rsid w:val="004076F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75F3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rsid w:val="00075F36"/>
    <w:rPr>
      <w:rFonts w:ascii="Tahoma" w:hAnsi="Tahoma" w:cs="Tahoma"/>
      <w:sz w:val="16"/>
      <w:szCs w:val="16"/>
    </w:rPr>
  </w:style>
  <w:style w:type="character" w:customStyle="1" w:styleId="SprechblasentextZchn">
    <w:name w:val="Sprechblasentext Zchn"/>
    <w:basedOn w:val="Absatz-Standardschriftart"/>
    <w:link w:val="Sprechblasentext"/>
    <w:rsid w:val="00075F36"/>
    <w:rPr>
      <w:rFonts w:ascii="Tahoma" w:hAnsi="Tahoma" w:cs="Tahoma"/>
      <w:sz w:val="16"/>
      <w:szCs w:val="16"/>
    </w:rPr>
  </w:style>
  <w:style w:type="character" w:styleId="Hyperlink">
    <w:name w:val="Hyperlink"/>
    <w:basedOn w:val="Absatz-Standardschriftart"/>
    <w:rsid w:val="00407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fred.huppmann@malteser.org" TargetMode="External"/><Relationship Id="rId3" Type="http://schemas.openxmlformats.org/officeDocument/2006/relationships/settings" Target="settings.xml"/><Relationship Id="rId7" Type="http://schemas.openxmlformats.org/officeDocument/2006/relationships/hyperlink" Target="mailto:manfred.huppmann@malteser.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1A5809E4</Template>
  <TotalTime>0</TotalTime>
  <Pages>1</Pages>
  <Words>0</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SoCura GmbH</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Eidloth, Daniela</dc:creator>
  <cp:lastModifiedBy>Eidloth, Daniela</cp:lastModifiedBy>
  <cp:revision>4</cp:revision>
  <cp:lastPrinted>2016-05-18T11:19:00Z</cp:lastPrinted>
  <dcterms:created xsi:type="dcterms:W3CDTF">2016-05-18T09:58:00Z</dcterms:created>
  <dcterms:modified xsi:type="dcterms:W3CDTF">2016-05-18T11:51:00Z</dcterms:modified>
</cp:coreProperties>
</file>